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68" w:rsidRDefault="00F44068" w:rsidP="00E21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69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F44068" w:rsidRDefault="00F44068" w:rsidP="00E21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69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«НОШ № 5 » </w:t>
      </w:r>
    </w:p>
    <w:p w:rsidR="00F44068" w:rsidRDefault="00F44068" w:rsidP="00F171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2015-16УЧЕБНЫЙ ГОД</w:t>
      </w:r>
    </w:p>
    <w:p w:rsidR="00F44068" w:rsidRPr="005D6A69" w:rsidRDefault="00F44068" w:rsidP="00F171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068" w:rsidRPr="005D6A69" w:rsidRDefault="00F44068" w:rsidP="00F1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 61 %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313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481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313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/ 64%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262/ 58%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/64%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73/28%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21/8%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921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921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17/77%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921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17/77%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921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5/23%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921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5/23%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E52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17/77%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921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41%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921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9/41%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E52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921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13,6 %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921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/18%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921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13,6 %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921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18 %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921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 95%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/95%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313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313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313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68" w:rsidRPr="00291D0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276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D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8" w:rsidRPr="006340DB" w:rsidRDefault="00F44068" w:rsidP="00F17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2,5кв.м.</w:t>
            </w:r>
          </w:p>
        </w:tc>
      </w:tr>
    </w:tbl>
    <w:p w:rsidR="00F44068" w:rsidRPr="005D6A69" w:rsidRDefault="00F44068" w:rsidP="00F1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068" w:rsidRPr="005D6A69" w:rsidRDefault="00F44068" w:rsidP="00F1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068" w:rsidRPr="005D6A69" w:rsidRDefault="00F44068" w:rsidP="00F1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068" w:rsidRPr="005D6A69" w:rsidRDefault="00F44068" w:rsidP="00F1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068" w:rsidRPr="005D6A69" w:rsidRDefault="00F44068" w:rsidP="00F17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068" w:rsidRPr="005D6A69" w:rsidRDefault="00F44068" w:rsidP="00F171D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67"/>
      <w:bookmarkEnd w:id="3"/>
    </w:p>
    <w:sectPr w:rsidR="00F44068" w:rsidRPr="005D6A69" w:rsidSect="00391874">
      <w:headerReference w:type="default" r:id="rId6"/>
      <w:footerReference w:type="default" r:id="rId7"/>
      <w:pgSz w:w="11906" w:h="16838"/>
      <w:pgMar w:top="709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68" w:rsidRDefault="00F44068" w:rsidP="003E3555">
      <w:pPr>
        <w:spacing w:after="0" w:line="240" w:lineRule="auto"/>
      </w:pPr>
      <w:r>
        <w:separator/>
      </w:r>
    </w:p>
  </w:endnote>
  <w:endnote w:type="continuationSeparator" w:id="1">
    <w:p w:rsidR="00F44068" w:rsidRDefault="00F44068" w:rsidP="003E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68" w:rsidRDefault="00F4406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68" w:rsidRDefault="00F44068" w:rsidP="003E3555">
      <w:pPr>
        <w:spacing w:after="0" w:line="240" w:lineRule="auto"/>
      </w:pPr>
      <w:r>
        <w:separator/>
      </w:r>
    </w:p>
  </w:footnote>
  <w:footnote w:type="continuationSeparator" w:id="1">
    <w:p w:rsidR="00F44068" w:rsidRDefault="00F44068" w:rsidP="003E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68" w:rsidRPr="005D6A69" w:rsidRDefault="00F44068" w:rsidP="005D6A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1D9"/>
    <w:rsid w:val="000A5DAA"/>
    <w:rsid w:val="00257D4A"/>
    <w:rsid w:val="00276A84"/>
    <w:rsid w:val="00285D1D"/>
    <w:rsid w:val="00291D0D"/>
    <w:rsid w:val="002C622A"/>
    <w:rsid w:val="002C6E36"/>
    <w:rsid w:val="002E2806"/>
    <w:rsid w:val="002E508F"/>
    <w:rsid w:val="00313DD4"/>
    <w:rsid w:val="00345F0D"/>
    <w:rsid w:val="00391874"/>
    <w:rsid w:val="003E3555"/>
    <w:rsid w:val="00453037"/>
    <w:rsid w:val="00472A08"/>
    <w:rsid w:val="00481451"/>
    <w:rsid w:val="004B48A2"/>
    <w:rsid w:val="005D6A69"/>
    <w:rsid w:val="005E6854"/>
    <w:rsid w:val="00604E02"/>
    <w:rsid w:val="006340DB"/>
    <w:rsid w:val="00663DA1"/>
    <w:rsid w:val="007173F0"/>
    <w:rsid w:val="00762C78"/>
    <w:rsid w:val="00795C9B"/>
    <w:rsid w:val="007B119F"/>
    <w:rsid w:val="00817520"/>
    <w:rsid w:val="00830462"/>
    <w:rsid w:val="00860398"/>
    <w:rsid w:val="0087279B"/>
    <w:rsid w:val="00872AF6"/>
    <w:rsid w:val="0088521B"/>
    <w:rsid w:val="008B7DA6"/>
    <w:rsid w:val="00921D6A"/>
    <w:rsid w:val="00972F3B"/>
    <w:rsid w:val="009D009E"/>
    <w:rsid w:val="00AD6742"/>
    <w:rsid w:val="00AF005A"/>
    <w:rsid w:val="00AF0443"/>
    <w:rsid w:val="00B23470"/>
    <w:rsid w:val="00C077D5"/>
    <w:rsid w:val="00C23A43"/>
    <w:rsid w:val="00C64247"/>
    <w:rsid w:val="00C70B8A"/>
    <w:rsid w:val="00D3617D"/>
    <w:rsid w:val="00D45B69"/>
    <w:rsid w:val="00DC1D36"/>
    <w:rsid w:val="00DC6BA9"/>
    <w:rsid w:val="00E131CE"/>
    <w:rsid w:val="00E219C7"/>
    <w:rsid w:val="00E52505"/>
    <w:rsid w:val="00EA0A50"/>
    <w:rsid w:val="00F171D9"/>
    <w:rsid w:val="00F4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1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71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71D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1019</Words>
  <Characters>5811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subject/>
  <dc:creator>Director</dc:creator>
  <cp:keywords/>
  <dc:description/>
  <cp:lastModifiedBy>k.pischalnickova@yandex.ru</cp:lastModifiedBy>
  <cp:revision>2</cp:revision>
  <cp:lastPrinted>2015-06-04T03:24:00Z</cp:lastPrinted>
  <dcterms:created xsi:type="dcterms:W3CDTF">2016-09-21T11:00:00Z</dcterms:created>
  <dcterms:modified xsi:type="dcterms:W3CDTF">2016-09-21T11:00:00Z</dcterms:modified>
</cp:coreProperties>
</file>