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3A" w:rsidRPr="00E956DB" w:rsidRDefault="00B42F3A" w:rsidP="00E95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F3A" w:rsidRPr="00E956DB" w:rsidRDefault="00B42F3A" w:rsidP="00E95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6DB">
        <w:rPr>
          <w:rFonts w:ascii="Times New Roman" w:hAnsi="Times New Roman" w:cs="Times New Roman"/>
          <w:sz w:val="28"/>
          <w:szCs w:val="28"/>
        </w:rPr>
        <w:t>2 декабря состоялось посвящение в ряды научного общества учащихся «Малая академия юных исследователей»</w:t>
      </w:r>
    </w:p>
    <w:p w:rsidR="00B42F3A" w:rsidRPr="00E956DB" w:rsidRDefault="00B42F3A" w:rsidP="00E95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6DB">
        <w:rPr>
          <w:rFonts w:ascii="Times New Roman" w:hAnsi="Times New Roman" w:cs="Times New Roman"/>
          <w:sz w:val="28"/>
          <w:szCs w:val="28"/>
        </w:rPr>
        <w:t>20 учащихся 3-4 классов будут заниматься в этом году исследовательской деятельностью. Ребята уже определились с темами и вскоре приступят к работе.</w:t>
      </w:r>
    </w:p>
    <w:p w:rsidR="00B42F3A" w:rsidRDefault="00B42F3A" w:rsidP="00E95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56DB">
        <w:rPr>
          <w:rFonts w:ascii="Times New Roman" w:hAnsi="Times New Roman" w:cs="Times New Roman"/>
          <w:sz w:val="28"/>
          <w:szCs w:val="28"/>
        </w:rPr>
        <w:t>А на посвящении им были вручены удостоверения «Малой Академии  юных исследователей». Юные любознайки познакомились с некоторыми экспериментами и даже сами проводили опыты.</w:t>
      </w:r>
    </w:p>
    <w:p w:rsidR="00B42F3A" w:rsidRDefault="00B42F3A" w:rsidP="00E95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от ребят интересных работ и открытий!</w:t>
      </w:r>
    </w:p>
    <w:p w:rsidR="00B42F3A" w:rsidRDefault="00B42F3A" w:rsidP="00E95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F3A" w:rsidRPr="00E956DB" w:rsidRDefault="00B42F3A" w:rsidP="00E95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артинки по запросу научное общество учащихся" style="position:absolute;margin-left:.45pt;margin-top:6.65pt;width:222.3pt;height:166.4pt;z-index:-251661824;visibility:visible">
            <v:imagedata r:id="rId4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33.25pt;margin-top:6.65pt;width:256.15pt;height:163.6pt;z-index:251653632;visibility:visible" strokecolor="#c00000">
            <v:textbox>
              <w:txbxContent>
                <w:p w:rsidR="00B42F3A" w:rsidRPr="007A796D" w:rsidRDefault="00B42F3A" w:rsidP="00E956DB">
                  <w:pPr>
                    <w:jc w:val="center"/>
                    <w:rPr>
                      <w:rFonts w:ascii="Arial Black" w:hAnsi="Arial Black" w:cs="Arial Black"/>
                      <w:color w:val="FF0000"/>
                      <w:sz w:val="36"/>
                      <w:szCs w:val="36"/>
                    </w:rPr>
                  </w:pPr>
                  <w:r w:rsidRPr="007A796D">
                    <w:rPr>
                      <w:rFonts w:ascii="Arial Black" w:hAnsi="Arial Black" w:cs="Arial Black"/>
                      <w:color w:val="FF0000"/>
                      <w:sz w:val="36"/>
                      <w:szCs w:val="36"/>
                    </w:rPr>
                    <w:t>Удостоверение</w:t>
                  </w:r>
                </w:p>
                <w:p w:rsidR="00B42F3A" w:rsidRPr="007A796D" w:rsidRDefault="00B42F3A" w:rsidP="00E956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подтверждает, что</w:t>
                  </w:r>
                </w:p>
                <w:p w:rsidR="00B42F3A" w:rsidRPr="007A796D" w:rsidRDefault="00B42F3A" w:rsidP="00E956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…………………………………………………………………………</w:t>
                  </w:r>
                </w:p>
                <w:p w:rsidR="00B42F3A" w:rsidRPr="007A796D" w:rsidRDefault="00B42F3A" w:rsidP="00E956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2016-2017 учебном  году</w:t>
                  </w:r>
                </w:p>
                <w:p w:rsidR="00B42F3A" w:rsidRPr="007A796D" w:rsidRDefault="00B42F3A" w:rsidP="00E956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вступает в ряды научного общества учащихся</w:t>
                  </w:r>
                </w:p>
                <w:p w:rsidR="00B42F3A" w:rsidRPr="007A796D" w:rsidRDefault="00B42F3A" w:rsidP="00E956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79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«Малая академия юных исследователей»</w:t>
                  </w:r>
                </w:p>
                <w:p w:rsidR="00B42F3A" w:rsidRPr="007A796D" w:rsidRDefault="00B42F3A" w:rsidP="00E956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2F3A" w:rsidRPr="007A796D" w:rsidRDefault="00B42F3A" w:rsidP="00E956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школы </w:t>
                  </w:r>
                  <w:r w:rsidRPr="007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Т.И. Власова</w:t>
                  </w:r>
                </w:p>
                <w:p w:rsidR="00B42F3A" w:rsidRPr="007A796D" w:rsidRDefault="00B42F3A" w:rsidP="00E956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 2016</w:t>
                  </w:r>
                </w:p>
              </w:txbxContent>
            </v:textbox>
          </v:shape>
        </w:pict>
      </w:r>
    </w:p>
    <w:p w:rsidR="00B42F3A" w:rsidRDefault="00B42F3A" w:rsidP="00E956DB">
      <w:pPr>
        <w:spacing w:line="240" w:lineRule="auto"/>
      </w:pPr>
    </w:p>
    <w:p w:rsidR="00B42F3A" w:rsidRPr="00E956DB" w:rsidRDefault="00B42F3A" w:rsidP="00E956DB"/>
    <w:p w:rsidR="00B42F3A" w:rsidRPr="00E956DB" w:rsidRDefault="00B42F3A" w:rsidP="00E956DB"/>
    <w:p w:rsidR="00B42F3A" w:rsidRPr="00E956DB" w:rsidRDefault="00B42F3A" w:rsidP="00E956DB"/>
    <w:p w:rsidR="00B42F3A" w:rsidRPr="00E956DB" w:rsidRDefault="00B42F3A" w:rsidP="00E956DB"/>
    <w:p w:rsidR="00B42F3A" w:rsidRPr="00E956DB" w:rsidRDefault="00B42F3A" w:rsidP="00E956DB"/>
    <w:p w:rsidR="00B42F3A" w:rsidRPr="00E956DB" w:rsidRDefault="00B42F3A" w:rsidP="00E956DB">
      <w:r>
        <w:rPr>
          <w:noProof/>
          <w:lang w:eastAsia="ru-RU"/>
        </w:rPr>
        <w:pict>
          <v:shape id="Рисунок 4" o:spid="_x0000_s1028" type="#_x0000_t75" style="position:absolute;margin-left:233.25pt;margin-top:19.8pt;width:201.05pt;height:357.15pt;z-index:251656704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3" o:spid="_x0000_s1029" type="#_x0000_t75" style="position:absolute;margin-left:-11.75pt;margin-top:19.75pt;width:201pt;height:357.2pt;z-index:-251660800;visibility:visible">
            <v:imagedata r:id="rId6" o:title=""/>
          </v:shape>
        </w:pict>
      </w:r>
    </w:p>
    <w:p w:rsidR="00B42F3A" w:rsidRPr="00E956DB" w:rsidRDefault="00B42F3A" w:rsidP="00E956DB"/>
    <w:p w:rsidR="00B42F3A" w:rsidRPr="00E956DB" w:rsidRDefault="00B42F3A" w:rsidP="00E956DB"/>
    <w:p w:rsidR="00B42F3A" w:rsidRPr="00E956DB" w:rsidRDefault="00B42F3A" w:rsidP="00E956DB"/>
    <w:p w:rsidR="00B42F3A" w:rsidRDefault="00B42F3A" w:rsidP="00E956DB"/>
    <w:p w:rsidR="00B42F3A" w:rsidRDefault="00B42F3A" w:rsidP="00E956DB">
      <w:pPr>
        <w:tabs>
          <w:tab w:val="left" w:pos="2356"/>
        </w:tabs>
      </w:pPr>
      <w:r>
        <w:tab/>
      </w:r>
    </w:p>
    <w:p w:rsidR="00B42F3A" w:rsidRDefault="00B42F3A">
      <w:r>
        <w:br w:type="page"/>
      </w:r>
    </w:p>
    <w:p w:rsidR="00B42F3A" w:rsidRDefault="00B42F3A">
      <w:r>
        <w:rPr>
          <w:noProof/>
          <w:lang w:eastAsia="ru-RU"/>
        </w:rPr>
        <w:pict>
          <v:shape id="Рисунок 8" o:spid="_x0000_s1030" type="#_x0000_t75" style="position:absolute;margin-left:-6.1pt;margin-top:501.65pt;width:536.6pt;height:234.7pt;z-index:251659776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6" o:spid="_x0000_s1031" type="#_x0000_t75" style="position:absolute;margin-left:181.35pt;margin-top:270.65pt;width:355.5pt;height:200.1pt;z-index:251658752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5" o:spid="_x0000_s1032" type="#_x0000_t75" style="position:absolute;margin-left:-30.4pt;margin-top:-22.9pt;width:199.45pt;height:354.35pt;z-index:-251658752;visibility:visible">
            <v:imagedata r:id="rId9" o:title=""/>
          </v:shape>
        </w:pict>
      </w:r>
      <w:r>
        <w:br w:type="page"/>
      </w:r>
      <w:bookmarkStart w:id="0" w:name="_GoBack"/>
      <w:bookmarkEnd w:id="0"/>
    </w:p>
    <w:p w:rsidR="00B42F3A" w:rsidRDefault="00B42F3A">
      <w:r>
        <w:rPr>
          <w:noProof/>
          <w:lang w:eastAsia="ru-RU"/>
        </w:rPr>
        <w:pict>
          <v:shape id="Рисунок 10" o:spid="_x0000_s1033" type="#_x0000_t75" style="position:absolute;margin-left:-10.3pt;margin-top:302.45pt;width:267.9pt;height:475.95pt;z-index:-251654656;visibility:visible">
            <v:imagedata r:id="rId10" o:title=""/>
          </v:shape>
        </w:pict>
      </w:r>
      <w:r>
        <w:rPr>
          <w:noProof/>
          <w:lang w:eastAsia="ru-RU"/>
        </w:rPr>
        <w:pict>
          <v:shape id="Рисунок 9" o:spid="_x0000_s1034" type="#_x0000_t75" style="position:absolute;margin-left:-9.8pt;margin-top:-15.3pt;width:522.7pt;height:294.2pt;z-index:251660800;visibility:visible">
            <v:imagedata r:id="rId11" o:title=""/>
          </v:shape>
        </w:pict>
      </w:r>
    </w:p>
    <w:sectPr w:rsidR="00B42F3A" w:rsidSect="00402FBE">
      <w:pgSz w:w="11906" w:h="16838"/>
      <w:pgMar w:top="851" w:right="424" w:bottom="1134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BF1"/>
    <w:rsid w:val="00303F18"/>
    <w:rsid w:val="003B49D6"/>
    <w:rsid w:val="00402FBE"/>
    <w:rsid w:val="004A7D27"/>
    <w:rsid w:val="00543BB9"/>
    <w:rsid w:val="005A4924"/>
    <w:rsid w:val="00732E3C"/>
    <w:rsid w:val="00781072"/>
    <w:rsid w:val="007A796D"/>
    <w:rsid w:val="0089155A"/>
    <w:rsid w:val="00991B9A"/>
    <w:rsid w:val="00AD698A"/>
    <w:rsid w:val="00B1483F"/>
    <w:rsid w:val="00B33BBC"/>
    <w:rsid w:val="00B42F3A"/>
    <w:rsid w:val="00BA7BF1"/>
    <w:rsid w:val="00BF3448"/>
    <w:rsid w:val="00C061FB"/>
    <w:rsid w:val="00C972DB"/>
    <w:rsid w:val="00E85737"/>
    <w:rsid w:val="00E956DB"/>
    <w:rsid w:val="00E96A1B"/>
    <w:rsid w:val="00E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49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9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03F18"/>
  </w:style>
  <w:style w:type="paragraph" w:styleId="BalloonText">
    <w:name w:val="Balloon Text"/>
    <w:basedOn w:val="Normal"/>
    <w:link w:val="BalloonTextChar"/>
    <w:uiPriority w:val="99"/>
    <w:semiHidden/>
    <w:rsid w:val="00E9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8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74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декабря состоялось посвящение в ряды научного общества учащихся «Малая академия юных исследователей»</dc:title>
  <dc:subject/>
  <dc:creator>Lipatnikova</dc:creator>
  <cp:keywords/>
  <dc:description/>
  <cp:lastModifiedBy>k.pischalnickova@yandex.ru</cp:lastModifiedBy>
  <cp:revision>2</cp:revision>
  <cp:lastPrinted>2016-11-28T05:48:00Z</cp:lastPrinted>
  <dcterms:created xsi:type="dcterms:W3CDTF">2016-12-07T11:05:00Z</dcterms:created>
  <dcterms:modified xsi:type="dcterms:W3CDTF">2016-12-07T11:05:00Z</dcterms:modified>
</cp:coreProperties>
</file>