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2" w:rsidRPr="00A44D3D" w:rsidRDefault="00D71282" w:rsidP="002630C0">
      <w:pPr>
        <w:shd w:val="clear" w:color="auto" w:fill="FFFFFF"/>
        <w:rPr>
          <w:b/>
          <w:bCs/>
        </w:rPr>
      </w:pPr>
      <w:r w:rsidRPr="00A44D3D">
        <w:rPr>
          <w:b/>
          <w:bCs/>
        </w:rPr>
        <w:t>1. Пояснительная записка.</w:t>
      </w:r>
    </w:p>
    <w:p w:rsidR="00D71282" w:rsidRDefault="00D71282" w:rsidP="00BE58E4">
      <w:pPr>
        <w:shd w:val="clear" w:color="auto" w:fill="FFFFFF"/>
        <w:jc w:val="both"/>
        <w:rPr>
          <w:sz w:val="22"/>
          <w:szCs w:val="22"/>
        </w:rPr>
      </w:pPr>
      <w:r w:rsidRPr="00C10802">
        <w:rPr>
          <w:sz w:val="22"/>
          <w:szCs w:val="22"/>
        </w:rPr>
        <w:t xml:space="preserve">Адаптированная рабочая программа по </w:t>
      </w:r>
      <w:r>
        <w:rPr>
          <w:sz w:val="22"/>
          <w:szCs w:val="22"/>
        </w:rPr>
        <w:t>математике</w:t>
      </w:r>
      <w:r w:rsidRPr="00C10802">
        <w:rPr>
          <w:sz w:val="22"/>
          <w:szCs w:val="22"/>
        </w:rPr>
        <w:t xml:space="preserve"> для обучающихся с задержкой психического развития разработана на основе  Специального федерального государственного образовательного стандарта начального общего образования для детей с ОВЗ, Примерной адаптированной основной образовательной программы начального общего образования для обучающихся с ЗПР, </w:t>
      </w:r>
      <w:r w:rsidRPr="00A44D3D">
        <w:rPr>
          <w:sz w:val="22"/>
          <w:szCs w:val="22"/>
        </w:rPr>
        <w:t>на основе авторской программы УМК «Школа России» по учебному предмету «Математика» М.И.Моро, Ю.М.Колягиной, М.А.Бантовой.</w:t>
      </w:r>
    </w:p>
    <w:p w:rsidR="00D71282" w:rsidRPr="003F52AE" w:rsidRDefault="00D71282" w:rsidP="00BE58E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адаптированная рабочая программа предназначена для </w:t>
      </w:r>
      <w:r w:rsidRPr="003F52AE">
        <w:rPr>
          <w:sz w:val="22"/>
          <w:szCs w:val="22"/>
        </w:rPr>
        <w:t xml:space="preserve">обучающихся с ЗПР, которые </w:t>
      </w:r>
    </w:p>
    <w:p w:rsidR="00D71282" w:rsidRDefault="00D71282" w:rsidP="00BE58E4">
      <w:pPr>
        <w:shd w:val="clear" w:color="auto" w:fill="FFFFFF"/>
        <w:jc w:val="both"/>
        <w:rPr>
          <w:sz w:val="22"/>
          <w:szCs w:val="22"/>
        </w:rPr>
      </w:pPr>
      <w:r w:rsidRPr="003F52AE">
        <w:rPr>
          <w:sz w:val="22"/>
          <w:szCs w:val="22"/>
        </w:rPr>
        <w:t>характеризуются уровнем развития несколько ниже возрастной нормы</w:t>
      </w:r>
      <w:r>
        <w:rPr>
          <w:sz w:val="22"/>
          <w:szCs w:val="22"/>
        </w:rPr>
        <w:t>. У обучающихся о</w:t>
      </w:r>
      <w:r w:rsidRPr="00B037EC">
        <w:rPr>
          <w:sz w:val="22"/>
          <w:szCs w:val="22"/>
        </w:rPr>
        <w:t>тмечаются нарушения внимания, памяти, восп</w:t>
      </w:r>
      <w:r>
        <w:rPr>
          <w:sz w:val="22"/>
          <w:szCs w:val="22"/>
        </w:rPr>
        <w:t xml:space="preserve">риятия и других познавательных </w:t>
      </w:r>
      <w:r w:rsidRPr="00B037EC">
        <w:rPr>
          <w:sz w:val="22"/>
          <w:szCs w:val="22"/>
        </w:rPr>
        <w:t>процессов, умственной работоспособности и целе</w:t>
      </w:r>
      <w:r>
        <w:rPr>
          <w:sz w:val="22"/>
          <w:szCs w:val="22"/>
        </w:rPr>
        <w:t xml:space="preserve">направленности деятельности, </w:t>
      </w:r>
      <w:r w:rsidRPr="00B037EC">
        <w:rPr>
          <w:sz w:val="22"/>
          <w:szCs w:val="22"/>
        </w:rPr>
        <w:t>затрудняющие усв</w:t>
      </w:r>
      <w:r>
        <w:rPr>
          <w:sz w:val="22"/>
          <w:szCs w:val="22"/>
        </w:rPr>
        <w:t xml:space="preserve">оение школьных норм и школьную </w:t>
      </w:r>
      <w:r w:rsidRPr="00B037EC">
        <w:rPr>
          <w:sz w:val="22"/>
          <w:szCs w:val="22"/>
        </w:rPr>
        <w:t>адаптацию в целом</w:t>
      </w:r>
      <w:r>
        <w:rPr>
          <w:sz w:val="22"/>
          <w:szCs w:val="22"/>
        </w:rPr>
        <w:t>.</w:t>
      </w:r>
    </w:p>
    <w:p w:rsidR="00D71282" w:rsidRDefault="00D71282" w:rsidP="00BE58E4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A44D3D">
        <w:rPr>
          <w:color w:val="000000"/>
          <w:sz w:val="22"/>
          <w:szCs w:val="22"/>
          <w:shd w:val="clear" w:color="auto" w:fill="FFFFFF"/>
        </w:rPr>
        <w:t>Программа рассчитана на 132 часа. На изучение математики в 1 классе  начальной школы отводится по 4 ч в неделю (33 учебные недели).</w:t>
      </w:r>
    </w:p>
    <w:p w:rsidR="00D71282" w:rsidRPr="00A44D3D" w:rsidRDefault="00D71282" w:rsidP="002630C0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D71282" w:rsidRDefault="00D71282" w:rsidP="00A44D3D">
      <w:pPr>
        <w:jc w:val="both"/>
        <w:rPr>
          <w:b/>
          <w:bCs/>
        </w:rPr>
      </w:pPr>
      <w:r>
        <w:rPr>
          <w:b/>
          <w:bCs/>
        </w:rPr>
        <w:t>2. Личностные, метапредметные и предметные результаты изучения предмета.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В </w:t>
      </w:r>
      <w:r>
        <w:rPr>
          <w:sz w:val="22"/>
          <w:szCs w:val="22"/>
        </w:rPr>
        <w:t>первом</w:t>
      </w:r>
      <w:r w:rsidRPr="00D92267">
        <w:rPr>
          <w:sz w:val="22"/>
          <w:szCs w:val="22"/>
        </w:rPr>
        <w:t xml:space="preserve"> классе в ходе освоения математического содержания обеспечиваются условия для достижения обучающимися следующих планируемых результатов.</w:t>
      </w:r>
    </w:p>
    <w:p w:rsidR="00D71282" w:rsidRPr="00D92267" w:rsidRDefault="00D71282" w:rsidP="00A44D3D">
      <w:pPr>
        <w:jc w:val="both"/>
        <w:rPr>
          <w:b/>
          <w:bCs/>
          <w:sz w:val="22"/>
          <w:szCs w:val="22"/>
          <w:u w:val="single"/>
        </w:rPr>
      </w:pPr>
      <w:r w:rsidRPr="00D92267">
        <w:rPr>
          <w:b/>
          <w:bCs/>
          <w:sz w:val="22"/>
          <w:szCs w:val="22"/>
          <w:u w:val="single"/>
        </w:rPr>
        <w:t>Личностные результаты:</w:t>
      </w:r>
    </w:p>
    <w:p w:rsidR="00D71282" w:rsidRPr="00D92267" w:rsidRDefault="00D71282" w:rsidP="00D92267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принятие и освоение новой социальной роли обучающегося;</w:t>
      </w:r>
    </w:p>
    <w:p w:rsidR="00D71282" w:rsidRPr="00D92267" w:rsidRDefault="00D71282" w:rsidP="00D92267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способности адекватно оценивать себя и свои достижения; -понимания границ того, «что я знаю», и того, «что я не знаю»,</w:t>
      </w:r>
    </w:p>
    <w:p w:rsidR="00D71282" w:rsidRPr="00D92267" w:rsidRDefault="00D71282" w:rsidP="00D92267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знание основных моральных норм и ориентация на их выполнение на основе понимания их социальной необходимости.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Ученик </w:t>
      </w:r>
      <w:r>
        <w:rPr>
          <w:sz w:val="22"/>
          <w:szCs w:val="22"/>
        </w:rPr>
        <w:t>первого</w:t>
      </w:r>
      <w:r w:rsidRPr="00D92267">
        <w:rPr>
          <w:sz w:val="22"/>
          <w:szCs w:val="22"/>
        </w:rPr>
        <w:t xml:space="preserve"> класса получит возможность для формирования:</w:t>
      </w:r>
    </w:p>
    <w:p w:rsidR="00D71282" w:rsidRPr="00D92267" w:rsidRDefault="00D71282" w:rsidP="00D92267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умения видеть сильные и слабые стороны своей личности;</w:t>
      </w:r>
    </w:p>
    <w:p w:rsidR="00D71282" w:rsidRPr="00D92267" w:rsidRDefault="00D71282" w:rsidP="00D92267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наличие мотивации к работе на результат;</w:t>
      </w:r>
    </w:p>
    <w:p w:rsidR="00D71282" w:rsidRPr="00D92267" w:rsidRDefault="00D71282" w:rsidP="00D92267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установки к работе на результат.</w:t>
      </w:r>
    </w:p>
    <w:p w:rsidR="00D71282" w:rsidRPr="00D92267" w:rsidRDefault="00D71282" w:rsidP="00A44D3D">
      <w:pPr>
        <w:jc w:val="both"/>
        <w:rPr>
          <w:b/>
          <w:bCs/>
          <w:sz w:val="22"/>
          <w:szCs w:val="22"/>
          <w:u w:val="single"/>
        </w:rPr>
      </w:pPr>
      <w:r w:rsidRPr="00D92267">
        <w:rPr>
          <w:b/>
          <w:bCs/>
          <w:sz w:val="22"/>
          <w:szCs w:val="22"/>
          <w:u w:val="single"/>
        </w:rPr>
        <w:t xml:space="preserve">Метапредметные результаты: </w:t>
      </w:r>
    </w:p>
    <w:p w:rsidR="00D71282" w:rsidRPr="00D92267" w:rsidRDefault="00D71282" w:rsidP="00A44D3D">
      <w:pPr>
        <w:jc w:val="both"/>
        <w:rPr>
          <w:i/>
          <w:iCs/>
          <w:sz w:val="22"/>
          <w:szCs w:val="22"/>
        </w:rPr>
      </w:pPr>
      <w:r w:rsidRPr="00D92267">
        <w:rPr>
          <w:i/>
          <w:iCs/>
          <w:sz w:val="22"/>
          <w:szCs w:val="22"/>
        </w:rPr>
        <w:t>Коммуникативные УУД:</w:t>
      </w:r>
    </w:p>
    <w:p w:rsidR="00D71282" w:rsidRPr="00D92267" w:rsidRDefault="00D71282" w:rsidP="00D92267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слушать и понимать речь других;</w:t>
      </w:r>
    </w:p>
    <w:p w:rsidR="00D71282" w:rsidRPr="00D92267" w:rsidRDefault="00D71282" w:rsidP="00D92267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совместно договариваться о правилах общения и поведения в школе</w:t>
      </w:r>
    </w:p>
    <w:p w:rsidR="00D71282" w:rsidRPr="00D92267" w:rsidRDefault="00D71282" w:rsidP="00D92267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и следовать им;</w:t>
      </w:r>
    </w:p>
    <w:p w:rsidR="00D71282" w:rsidRPr="00D92267" w:rsidRDefault="00D71282" w:rsidP="00D92267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оформлять свою мысль в устной речи (на уровне одного предложения или небольшого текста).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Ученик получит возможность для формирования:</w:t>
      </w:r>
    </w:p>
    <w:p w:rsidR="00D71282" w:rsidRPr="00D92267" w:rsidRDefault="00D71282" w:rsidP="00D92267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Учиться выполнять различные роли в группе (лидера, исполнителя, критика).</w:t>
      </w:r>
    </w:p>
    <w:p w:rsidR="00D71282" w:rsidRPr="00D92267" w:rsidRDefault="00D71282" w:rsidP="00A44D3D">
      <w:pPr>
        <w:jc w:val="both"/>
        <w:rPr>
          <w:i/>
          <w:iCs/>
          <w:sz w:val="22"/>
          <w:szCs w:val="22"/>
        </w:rPr>
      </w:pPr>
      <w:r w:rsidRPr="00D92267">
        <w:rPr>
          <w:i/>
          <w:iCs/>
          <w:sz w:val="22"/>
          <w:szCs w:val="22"/>
        </w:rPr>
        <w:t>Познавательные УУД.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К концу </w:t>
      </w:r>
      <w:r>
        <w:rPr>
          <w:sz w:val="22"/>
          <w:szCs w:val="22"/>
        </w:rPr>
        <w:t>первого</w:t>
      </w:r>
      <w:r w:rsidRPr="00D92267">
        <w:rPr>
          <w:sz w:val="22"/>
          <w:szCs w:val="22"/>
        </w:rPr>
        <w:t xml:space="preserve"> класса ученик научится:</w:t>
      </w:r>
    </w:p>
    <w:p w:rsidR="00D71282" w:rsidRPr="00D92267" w:rsidRDefault="00D71282" w:rsidP="00D92267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ориентироваться в своей системе знаний: отличать новое от уже известного с помощью учителя.</w:t>
      </w:r>
    </w:p>
    <w:p w:rsidR="00D71282" w:rsidRPr="00D92267" w:rsidRDefault="00D71282" w:rsidP="00D92267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делать предварительный отбор источников информации: ориентироваться в учебнике (на развороте, в оглавлении)</w:t>
      </w:r>
    </w:p>
    <w:p w:rsidR="00D71282" w:rsidRPr="00D92267" w:rsidRDefault="00D71282" w:rsidP="00D92267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перерабатывать</w:t>
      </w:r>
      <w:r w:rsidRPr="00D92267">
        <w:rPr>
          <w:sz w:val="22"/>
          <w:szCs w:val="22"/>
        </w:rPr>
        <w:tab/>
        <w:t>полученную</w:t>
      </w:r>
      <w:r w:rsidRPr="00D92267">
        <w:rPr>
          <w:sz w:val="22"/>
          <w:szCs w:val="22"/>
        </w:rPr>
        <w:tab/>
        <w:t>информацию:</w:t>
      </w:r>
      <w:r w:rsidRPr="00D92267">
        <w:rPr>
          <w:sz w:val="22"/>
          <w:szCs w:val="22"/>
        </w:rPr>
        <w:tab/>
        <w:t>сравнивать</w:t>
      </w:r>
      <w:r w:rsidRPr="00D92267">
        <w:rPr>
          <w:sz w:val="22"/>
          <w:szCs w:val="22"/>
        </w:rPr>
        <w:tab/>
        <w:t>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71282" w:rsidRPr="00D92267" w:rsidRDefault="00D71282" w:rsidP="00D92267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рисунков, схематических рисунков, схем).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Ученик получит возможность научиться:</w:t>
      </w:r>
    </w:p>
    <w:p w:rsidR="00D71282" w:rsidRPr="00D92267" w:rsidRDefault="00D71282" w:rsidP="00D92267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добывать    новые   знания:    находить   ответы    на    вопросы,    используя учебник, свой жизненный опыт и информацию, полученную на уроке.</w:t>
      </w:r>
    </w:p>
    <w:p w:rsidR="00D71282" w:rsidRPr="00D92267" w:rsidRDefault="00D71282" w:rsidP="00D92267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перерабатывать      полученную       информацию:       делать      выводы       в результате совместной работы всего класса.</w:t>
      </w:r>
    </w:p>
    <w:p w:rsidR="00D71282" w:rsidRPr="00D92267" w:rsidRDefault="00D71282" w:rsidP="00A44D3D">
      <w:pPr>
        <w:jc w:val="both"/>
        <w:rPr>
          <w:i/>
          <w:iCs/>
          <w:sz w:val="22"/>
          <w:szCs w:val="22"/>
        </w:rPr>
      </w:pPr>
      <w:r w:rsidRPr="00D92267">
        <w:rPr>
          <w:i/>
          <w:iCs/>
          <w:sz w:val="22"/>
          <w:szCs w:val="22"/>
        </w:rPr>
        <w:t xml:space="preserve">Регулятивные УУД. 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К концу </w:t>
      </w:r>
      <w:r>
        <w:rPr>
          <w:sz w:val="22"/>
          <w:szCs w:val="22"/>
        </w:rPr>
        <w:t>первого</w:t>
      </w:r>
      <w:r w:rsidRPr="00D92267">
        <w:rPr>
          <w:sz w:val="22"/>
          <w:szCs w:val="22"/>
        </w:rPr>
        <w:t xml:space="preserve"> класса ученик научится: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проговаривать последовательность действий на уроке;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</w:t>
      </w:r>
      <w:r>
        <w:rPr>
          <w:sz w:val="22"/>
          <w:szCs w:val="22"/>
        </w:rPr>
        <w:t>читься высказывать свое</w:t>
      </w:r>
      <w:r w:rsidRPr="00D92267">
        <w:rPr>
          <w:sz w:val="22"/>
          <w:szCs w:val="22"/>
        </w:rPr>
        <w:t xml:space="preserve"> предположение (версию) на основе работы с иллюстрацией учебника;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учиться работать по предложенному учителем плану;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учиться отличать верно выполненное задание от неверного;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учиться      совместно      с      учителем      и      другими      учениками      давать</w:t>
      </w:r>
    </w:p>
    <w:p w:rsidR="00D71282" w:rsidRPr="00D92267" w:rsidRDefault="00D71282" w:rsidP="00D9226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эмоциональную оценку деятельности класса на уроке. 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>Ученик получит возможность научиться:</w:t>
      </w:r>
    </w:p>
    <w:p w:rsidR="00D71282" w:rsidRPr="00347471" w:rsidRDefault="00D71282" w:rsidP="0034747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целенаправленно    использовать    знания    в    учении    и    в    повседневной</w:t>
      </w:r>
    </w:p>
    <w:p w:rsidR="00D71282" w:rsidRPr="00347471" w:rsidRDefault="00D71282" w:rsidP="0034747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жизни      для      исследования      математической      сущности      предмета (явления, события, факта);</w:t>
      </w:r>
    </w:p>
    <w:p w:rsidR="00D71282" w:rsidRPr="00347471" w:rsidRDefault="00D71282" w:rsidP="0034747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определять и формулировать цель деятельности на уроке с помощью учителя.</w:t>
      </w:r>
    </w:p>
    <w:p w:rsidR="00D71282" w:rsidRDefault="00D71282" w:rsidP="00A44D3D">
      <w:pPr>
        <w:jc w:val="both"/>
        <w:rPr>
          <w:sz w:val="22"/>
          <w:szCs w:val="22"/>
        </w:rPr>
      </w:pPr>
      <w:r w:rsidRPr="00347471">
        <w:rPr>
          <w:b/>
          <w:bCs/>
          <w:sz w:val="22"/>
          <w:szCs w:val="22"/>
          <w:u w:val="single"/>
        </w:rPr>
        <w:t>Предметные</w:t>
      </w:r>
      <w:r w:rsidRPr="00347471">
        <w:rPr>
          <w:b/>
          <w:bCs/>
          <w:sz w:val="22"/>
          <w:szCs w:val="22"/>
          <w:u w:val="single"/>
        </w:rPr>
        <w:tab/>
        <w:t>результаты</w:t>
      </w:r>
      <w:r w:rsidRPr="00D92267">
        <w:rPr>
          <w:sz w:val="22"/>
          <w:szCs w:val="22"/>
        </w:rPr>
        <w:tab/>
        <w:t>изучения</w:t>
      </w:r>
      <w:r w:rsidRPr="00D92267">
        <w:rPr>
          <w:sz w:val="22"/>
          <w:szCs w:val="22"/>
        </w:rPr>
        <w:tab/>
        <w:t>курса</w:t>
      </w:r>
      <w:r w:rsidRPr="00D92267">
        <w:rPr>
          <w:sz w:val="22"/>
          <w:szCs w:val="22"/>
        </w:rPr>
        <w:tab/>
        <w:t>«Математика»</w:t>
      </w:r>
      <w:r w:rsidRPr="00D92267">
        <w:rPr>
          <w:sz w:val="22"/>
          <w:szCs w:val="22"/>
        </w:rPr>
        <w:tab/>
        <w:t>в</w:t>
      </w:r>
      <w:r>
        <w:rPr>
          <w:sz w:val="22"/>
          <w:szCs w:val="22"/>
        </w:rPr>
        <w:t xml:space="preserve"> первом</w:t>
      </w:r>
      <w:r w:rsidRPr="00D92267">
        <w:rPr>
          <w:sz w:val="22"/>
          <w:szCs w:val="22"/>
        </w:rPr>
        <w:t xml:space="preserve"> классе. </w:t>
      </w:r>
    </w:p>
    <w:p w:rsidR="00D71282" w:rsidRPr="00D92267" w:rsidRDefault="00D71282" w:rsidP="00A44D3D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К концу учебного года ученик </w:t>
      </w:r>
      <w:r>
        <w:rPr>
          <w:sz w:val="22"/>
          <w:szCs w:val="22"/>
        </w:rPr>
        <w:t>первого</w:t>
      </w:r>
      <w:r w:rsidRPr="00D92267">
        <w:rPr>
          <w:sz w:val="22"/>
          <w:szCs w:val="22"/>
        </w:rPr>
        <w:t xml:space="preserve"> класса научится: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различать  геометрические  фигуры  (круг,  квадрат,  треугольник,  ромб, овал);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ориентироваться в пространственном расположении предметов;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считать предметы в пределах 10;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сче</w:t>
      </w:r>
      <w:r w:rsidRPr="00347471">
        <w:rPr>
          <w:sz w:val="22"/>
          <w:szCs w:val="22"/>
        </w:rPr>
        <w:t>тные операции в пределах 10;</w:t>
      </w:r>
    </w:p>
    <w:p w:rsidR="00D71282" w:rsidRPr="00347471" w:rsidRDefault="00D71282" w:rsidP="00347471">
      <w:pPr>
        <w:pStyle w:val="ListParagraph"/>
        <w:numPr>
          <w:ilvl w:val="0"/>
          <w:numId w:val="38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читать и записывать числа от 1 до 10.</w:t>
      </w:r>
    </w:p>
    <w:p w:rsidR="00D71282" w:rsidRPr="00D92267" w:rsidRDefault="00D71282" w:rsidP="00D92267">
      <w:pPr>
        <w:jc w:val="both"/>
        <w:rPr>
          <w:sz w:val="22"/>
          <w:szCs w:val="22"/>
        </w:rPr>
      </w:pPr>
      <w:r w:rsidRPr="00D92267">
        <w:rPr>
          <w:sz w:val="22"/>
          <w:szCs w:val="22"/>
        </w:rPr>
        <w:t xml:space="preserve">К    концу    учебного    года    ученик    </w:t>
      </w:r>
      <w:r>
        <w:rPr>
          <w:sz w:val="22"/>
          <w:szCs w:val="22"/>
        </w:rPr>
        <w:t>первого</w:t>
      </w:r>
      <w:r w:rsidRPr="00D92267">
        <w:rPr>
          <w:sz w:val="22"/>
          <w:szCs w:val="22"/>
        </w:rPr>
        <w:t xml:space="preserve">    класса    получит возможность научиться: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использовать в процессе измерения знание единиц измерения длины (сантиметр);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выделять часть предметов из большей группы на основании общего признака (видовое отличие);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производить классификацию предметов, математических объектов по одному основанию;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 xml:space="preserve">узнавать и называть плоские геометрические фигуры: треугольник, четырехугольник, пятиугольник, шестиугольник, многоугольник; 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выделять из множества</w:t>
      </w:r>
      <w:r w:rsidRPr="00347471">
        <w:rPr>
          <w:sz w:val="22"/>
          <w:szCs w:val="22"/>
        </w:rPr>
        <w:tab/>
        <w:t>четырехугольников</w:t>
      </w:r>
      <w:r w:rsidRPr="00347471">
        <w:rPr>
          <w:sz w:val="22"/>
          <w:szCs w:val="22"/>
        </w:rPr>
        <w:tab/>
        <w:t>прямоугольники,</w:t>
      </w:r>
      <w:r w:rsidRPr="00347471">
        <w:rPr>
          <w:sz w:val="22"/>
          <w:szCs w:val="22"/>
        </w:rPr>
        <w:tab/>
        <w:t>из</w:t>
      </w:r>
      <w:r w:rsidRPr="00347471">
        <w:rPr>
          <w:sz w:val="22"/>
          <w:szCs w:val="22"/>
        </w:rPr>
        <w:tab/>
        <w:t>множества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прямоугольников – квадраты,</w:t>
      </w:r>
    </w:p>
    <w:p w:rsidR="00D71282" w:rsidRPr="00347471" w:rsidRDefault="00D71282" w:rsidP="00347471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47471">
        <w:rPr>
          <w:sz w:val="22"/>
          <w:szCs w:val="22"/>
        </w:rPr>
        <w:t>заполнять таблицу, содержащую не более трех строк и трех столбцов;(повышенный уровень).</w:t>
      </w:r>
    </w:p>
    <w:p w:rsidR="00D71282" w:rsidRDefault="00D71282" w:rsidP="002630C0">
      <w:pPr>
        <w:shd w:val="clear" w:color="auto" w:fill="FFFFFF"/>
        <w:rPr>
          <w:b/>
          <w:bCs/>
          <w:sz w:val="28"/>
          <w:szCs w:val="28"/>
        </w:rPr>
      </w:pPr>
    </w:p>
    <w:p w:rsidR="00D71282" w:rsidRPr="00347471" w:rsidRDefault="00D71282" w:rsidP="002630C0">
      <w:pPr>
        <w:shd w:val="clear" w:color="auto" w:fill="FFFFFF"/>
        <w:rPr>
          <w:b/>
          <w:bCs/>
        </w:rPr>
      </w:pPr>
      <w:r>
        <w:rPr>
          <w:b/>
          <w:bCs/>
        </w:rPr>
        <w:t>3</w:t>
      </w:r>
      <w:r w:rsidRPr="00347471">
        <w:rPr>
          <w:b/>
          <w:bCs/>
        </w:rPr>
        <w:t>. Содержание учебного курса.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Числа и величины.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Сче</w:t>
      </w:r>
      <w:r w:rsidRPr="00366573">
        <w:rPr>
          <w:sz w:val="22"/>
          <w:szCs w:val="22"/>
        </w:rPr>
        <w:t>т предметов. Названия, запись, последовательность чисел до 10. Сравнение  чисел  (знаки  сравнения)  в  пределах  10.  Числовой  ряд,  взаим</w:t>
      </w:r>
      <w:r>
        <w:rPr>
          <w:sz w:val="22"/>
          <w:szCs w:val="22"/>
        </w:rPr>
        <w:t>ное</w:t>
      </w:r>
      <w:r w:rsidRPr="00366573">
        <w:rPr>
          <w:sz w:val="22"/>
          <w:szCs w:val="22"/>
        </w:rPr>
        <w:t>расположение чисел в числовом ряду (следующее число, предыдущее) в пределах 10.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Арифметические действия.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 w:rsidRPr="00366573">
        <w:rPr>
          <w:sz w:val="22"/>
          <w:szCs w:val="22"/>
        </w:rPr>
        <w:t>Сложение,</w:t>
      </w:r>
      <w:r w:rsidRPr="00366573">
        <w:rPr>
          <w:sz w:val="22"/>
          <w:szCs w:val="22"/>
        </w:rPr>
        <w:tab/>
        <w:t>вычитание</w:t>
      </w:r>
      <w:r w:rsidRPr="00366573">
        <w:rPr>
          <w:sz w:val="22"/>
          <w:szCs w:val="22"/>
        </w:rPr>
        <w:tab/>
        <w:t>(смысл</w:t>
      </w:r>
      <w:r w:rsidRPr="00366573">
        <w:rPr>
          <w:sz w:val="22"/>
          <w:szCs w:val="22"/>
        </w:rPr>
        <w:tab/>
        <w:t>действий,</w:t>
      </w:r>
      <w:r w:rsidRPr="00366573">
        <w:rPr>
          <w:sz w:val="22"/>
          <w:szCs w:val="22"/>
        </w:rPr>
        <w:tab/>
        <w:t>знаки</w:t>
      </w:r>
      <w:r w:rsidRPr="00366573">
        <w:rPr>
          <w:sz w:val="22"/>
          <w:szCs w:val="22"/>
        </w:rPr>
        <w:tab/>
        <w:t>действий).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 w:rsidRPr="00366573">
        <w:rPr>
          <w:sz w:val="22"/>
          <w:szCs w:val="22"/>
        </w:rPr>
        <w:t>Переместительный закон сложения. Взаимосвязь действий сложения и вычитания. Таблица сложения в пределах 10. Сложение и вычитание в пределах 10.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Работа с текстовыми задачами.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 w:rsidRPr="00366573">
        <w:rPr>
          <w:sz w:val="22"/>
          <w:szCs w:val="22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Пространственные отношения. Геометрические фигуры.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 w:rsidRPr="00366573">
        <w:rPr>
          <w:sz w:val="22"/>
          <w:szCs w:val="22"/>
        </w:rPr>
        <w:t>Взаимное расположение предметов в пространстве и на плоскости (выше - ниже, слева - справа, сверху - снизу, ближе - дальше, между и пр.).Распознавание геометрических фигур: точка, линия (кривая, прямая),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Геометрические величины.</w:t>
      </w:r>
    </w:p>
    <w:p w:rsidR="00D71282" w:rsidRPr="00366573" w:rsidRDefault="00D71282" w:rsidP="00366573">
      <w:pPr>
        <w:shd w:val="clear" w:color="auto" w:fill="FFFFFF"/>
        <w:rPr>
          <w:sz w:val="22"/>
          <w:szCs w:val="22"/>
        </w:rPr>
      </w:pPr>
      <w:r w:rsidRPr="00366573">
        <w:rPr>
          <w:sz w:val="22"/>
          <w:szCs w:val="22"/>
        </w:rPr>
        <w:t>Геометрические величины и их измерение. Измерение длины отрезка (см).</w:t>
      </w:r>
    </w:p>
    <w:p w:rsidR="00D71282" w:rsidRPr="00366573" w:rsidRDefault="00D71282" w:rsidP="00366573">
      <w:pPr>
        <w:shd w:val="clear" w:color="auto" w:fill="FFFFFF"/>
        <w:rPr>
          <w:i/>
          <w:iCs/>
          <w:sz w:val="22"/>
          <w:szCs w:val="22"/>
          <w:u w:val="single"/>
        </w:rPr>
      </w:pPr>
      <w:r w:rsidRPr="00366573">
        <w:rPr>
          <w:i/>
          <w:iCs/>
          <w:sz w:val="22"/>
          <w:szCs w:val="22"/>
          <w:u w:val="single"/>
        </w:rPr>
        <w:t>Работа с информацией.</w:t>
      </w:r>
    </w:p>
    <w:p w:rsidR="00D71282" w:rsidRPr="00366573" w:rsidRDefault="00D71282" w:rsidP="002630C0">
      <w:pPr>
        <w:shd w:val="clear" w:color="auto" w:fill="FFFFFF"/>
      </w:pPr>
      <w:r w:rsidRPr="00366573">
        <w:rPr>
          <w:sz w:val="22"/>
          <w:szCs w:val="22"/>
        </w:rPr>
        <w:t>Виды информации: текст, рисунок, схема, символьная запись. Сопоставление информации, представлен</w:t>
      </w:r>
      <w:r>
        <w:rPr>
          <w:sz w:val="22"/>
          <w:szCs w:val="22"/>
        </w:rPr>
        <w:t>ной в разных видах.</w:t>
      </w:r>
    </w:p>
    <w:p w:rsidR="00D71282" w:rsidRPr="00366573" w:rsidRDefault="00D71282" w:rsidP="002630C0">
      <w:pPr>
        <w:shd w:val="clear" w:color="auto" w:fill="FFFFFF"/>
        <w:rPr>
          <w:b/>
          <w:bCs/>
        </w:rPr>
      </w:pPr>
      <w:r w:rsidRPr="00366573">
        <w:rPr>
          <w:b/>
          <w:bCs/>
        </w:rPr>
        <w:t>7. Тематическое планирование с определением основных видов учебной деятельности.</w:t>
      </w:r>
    </w:p>
    <w:p w:rsidR="00D71282" w:rsidRDefault="00D71282" w:rsidP="002630C0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1"/>
      </w:tblGrid>
      <w:tr w:rsidR="00D71282">
        <w:tc>
          <w:tcPr>
            <w:tcW w:w="2943" w:type="dxa"/>
          </w:tcPr>
          <w:p w:rsidR="00D71282" w:rsidRPr="00F703CB" w:rsidRDefault="00D71282" w:rsidP="002630C0">
            <w:r w:rsidRPr="00F703CB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6911" w:type="dxa"/>
          </w:tcPr>
          <w:p w:rsidR="00D71282" w:rsidRPr="00F703CB" w:rsidRDefault="00D71282" w:rsidP="002630C0">
            <w:r w:rsidRPr="00F703CB">
              <w:rPr>
                <w:sz w:val="22"/>
                <w:szCs w:val="22"/>
              </w:rPr>
              <w:t>Основные виды учебной деятельности</w:t>
            </w:r>
          </w:p>
        </w:tc>
      </w:tr>
      <w:tr w:rsidR="00D71282">
        <w:tc>
          <w:tcPr>
            <w:tcW w:w="2943" w:type="dxa"/>
            <w:vAlign w:val="center"/>
          </w:tcPr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Сравнение предметов и групп предметов. Пространственные и временные представления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(12 часов)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6911" w:type="dxa"/>
          </w:tcPr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>Называть</w:t>
            </w:r>
            <w:r w:rsidRPr="00F703CB">
              <w:rPr>
                <w:sz w:val="22"/>
                <w:szCs w:val="22"/>
              </w:rPr>
              <w:t xml:space="preserve"> числа в порядке их следования при счете.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>Отсчитывать</w:t>
            </w:r>
            <w:r w:rsidRPr="00F703CB">
              <w:rPr>
                <w:sz w:val="22"/>
                <w:szCs w:val="22"/>
              </w:rPr>
              <w:t xml:space="preserve"> из множества предметов заданное количество (8-10 отдельных предметов).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F703CB">
              <w:rPr>
                <w:sz w:val="22"/>
                <w:szCs w:val="22"/>
              </w:rPr>
              <w:t xml:space="preserve">две группы предметов: объединяя предметы в пары  и опираясь на сравнение чисел в порядке их следования при счете; </w:t>
            </w:r>
            <w:r w:rsidRPr="00F703CB">
              <w:rPr>
                <w:b/>
                <w:bCs/>
                <w:sz w:val="22"/>
                <w:szCs w:val="22"/>
              </w:rPr>
              <w:t xml:space="preserve">делать вывод, </w:t>
            </w:r>
            <w:r w:rsidRPr="00F703CB">
              <w:rPr>
                <w:sz w:val="22"/>
                <w:szCs w:val="22"/>
              </w:rPr>
              <w:t>в каких группах предметов поровну (столько же), в какой группе предметов больше (меньше) и на сколько.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F703CB">
              <w:rPr>
                <w:sz w:val="22"/>
                <w:szCs w:val="22"/>
              </w:rPr>
              <w:t xml:space="preserve">разнообразные расположения объектов на плоскости и в пространстве по их описанию и </w:t>
            </w:r>
            <w:r w:rsidRPr="00F703CB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F703CB">
              <w:rPr>
                <w:sz w:val="22"/>
                <w:szCs w:val="22"/>
              </w:rPr>
              <w:t>расположение объектов с использованием слов: вверху, внизу, слева, справа, за.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F703CB">
              <w:rPr>
                <w:sz w:val="22"/>
                <w:szCs w:val="22"/>
              </w:rPr>
              <w:t>события, располагая их в порядке следования (раньше, позже, еще позднее).</w:t>
            </w:r>
          </w:p>
        </w:tc>
      </w:tr>
      <w:tr w:rsidR="00D71282">
        <w:tc>
          <w:tcPr>
            <w:tcW w:w="2943" w:type="dxa"/>
            <w:vAlign w:val="center"/>
          </w:tcPr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Числа от 1 до 10 и число 0. Нумерация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(46 часов)</w:t>
            </w:r>
          </w:p>
        </w:tc>
        <w:tc>
          <w:tcPr>
            <w:tcW w:w="6911" w:type="dxa"/>
          </w:tcPr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F703CB">
              <w:rPr>
                <w:sz w:val="22"/>
                <w:szCs w:val="22"/>
              </w:rPr>
              <w:t>последовательность чисел от 1 до 10 как в прямом, так и обратном порядке, начиная с любого числа.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F703CB">
              <w:rPr>
                <w:sz w:val="22"/>
                <w:szCs w:val="22"/>
              </w:rPr>
              <w:t>место каждого числа в этой последовательности, а также место числа ( ) среди  изученных чисел.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>Считать</w:t>
            </w:r>
            <w:r w:rsidRPr="00F703CB">
              <w:rPr>
                <w:sz w:val="22"/>
                <w:szCs w:val="22"/>
              </w:rPr>
              <w:t xml:space="preserve"> различные объекты (предметы, группы предметов, звуки, слова и т.п.) и </w:t>
            </w:r>
            <w:r w:rsidRPr="00F703CB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F703CB">
              <w:rPr>
                <w:sz w:val="22"/>
                <w:szCs w:val="22"/>
              </w:rPr>
              <w:t>порядковый номер того или иного объекта при заданном порядке счета.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Писать </w:t>
            </w:r>
            <w:r w:rsidRPr="00F703CB">
              <w:rPr>
                <w:sz w:val="22"/>
                <w:szCs w:val="22"/>
              </w:rPr>
              <w:t xml:space="preserve">цифры. </w:t>
            </w:r>
            <w:r w:rsidRPr="00F703CB">
              <w:rPr>
                <w:b/>
                <w:bCs/>
                <w:sz w:val="22"/>
                <w:szCs w:val="22"/>
              </w:rPr>
              <w:t>Соотносить</w:t>
            </w:r>
            <w:r w:rsidRPr="00F703CB">
              <w:rPr>
                <w:sz w:val="22"/>
                <w:szCs w:val="22"/>
              </w:rPr>
              <w:t xml:space="preserve"> цифру и число.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Образовывать </w:t>
            </w:r>
            <w:r w:rsidRPr="00F703CB">
              <w:rPr>
                <w:sz w:val="22"/>
                <w:szCs w:val="22"/>
              </w:rPr>
              <w:t>следующее число прибавлением 1 к предыдущему числу или вычитанием 1 из следующего за ним в ряду чисел.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 xml:space="preserve"> задания творческого и поискового характера,</w:t>
            </w:r>
            <w:r w:rsidRPr="00F703CB">
              <w:rPr>
                <w:b/>
                <w:bCs/>
                <w:sz w:val="22"/>
                <w:szCs w:val="22"/>
              </w:rPr>
              <w:t xml:space="preserve"> применять </w:t>
            </w:r>
            <w:r w:rsidRPr="00F703C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F703CB">
              <w:rPr>
                <w:sz w:val="22"/>
                <w:szCs w:val="22"/>
              </w:rPr>
              <w:t>объекты по длине (на глаз, наложением, с использованием мерок).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Различать и называть </w:t>
            </w:r>
            <w:r w:rsidRPr="00F703CB">
              <w:rPr>
                <w:sz w:val="22"/>
                <w:szCs w:val="22"/>
              </w:rPr>
              <w:t>прямую линию, кривую, отрезок, луч, ломаную.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Различать, называть </w:t>
            </w:r>
            <w:r w:rsidRPr="00F703CB">
              <w:rPr>
                <w:sz w:val="22"/>
                <w:szCs w:val="22"/>
              </w:rPr>
              <w:t xml:space="preserve"> многоугольники (треугольники, четырехугольники и т. д.)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Строить </w:t>
            </w:r>
            <w:r w:rsidRPr="00F703CB">
              <w:rPr>
                <w:sz w:val="22"/>
                <w:szCs w:val="22"/>
              </w:rPr>
              <w:t>многоугольники из соответствующего количества палочек.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F703CB">
              <w:rPr>
                <w:sz w:val="22"/>
                <w:szCs w:val="22"/>
              </w:rPr>
              <w:t>реальные предметы и их элементы с изученными геометрическими линиями и фигурами.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F703CB">
              <w:rPr>
                <w:sz w:val="22"/>
                <w:szCs w:val="22"/>
              </w:rPr>
              <w:t xml:space="preserve">любые два числа и </w:t>
            </w:r>
            <w:r w:rsidRPr="00F703CB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F703CB">
              <w:rPr>
                <w:sz w:val="22"/>
                <w:szCs w:val="22"/>
              </w:rPr>
              <w:t>результат сравнения, используя знаки сравнения«&gt;», «&lt;», «=».</w:t>
            </w:r>
            <w:r w:rsidRPr="00F703CB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F703CB">
              <w:rPr>
                <w:sz w:val="22"/>
                <w:szCs w:val="22"/>
              </w:rPr>
              <w:t>числовые равенства и неравенства.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F703CB">
              <w:rPr>
                <w:sz w:val="22"/>
                <w:szCs w:val="22"/>
              </w:rPr>
              <w:t>заданные числа по их расположению в натуральном ряду чисел.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F703CB">
              <w:rPr>
                <w:sz w:val="22"/>
                <w:szCs w:val="22"/>
              </w:rPr>
              <w:t>из двух чисел от 2 до 5 ( 4 – это 2 и 2;  4 – это 3 и 1).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Отбирать </w:t>
            </w:r>
            <w:r w:rsidRPr="00F703CB">
              <w:rPr>
                <w:sz w:val="22"/>
                <w:szCs w:val="22"/>
              </w:rPr>
              <w:t xml:space="preserve">загадки, пословицы и поговорки, содержащие числа. 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F703CB">
              <w:rPr>
                <w:sz w:val="22"/>
                <w:szCs w:val="22"/>
              </w:rPr>
              <w:t xml:space="preserve"> и </w:t>
            </w:r>
            <w:r w:rsidRPr="00F703CB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F703CB">
              <w:rPr>
                <w:sz w:val="22"/>
                <w:szCs w:val="22"/>
              </w:rPr>
              <w:t>информацию по разделам (загадки, пословицы и поговорки).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F703CB">
              <w:rPr>
                <w:sz w:val="22"/>
                <w:szCs w:val="22"/>
              </w:rPr>
              <w:t xml:space="preserve">в группе: </w:t>
            </w:r>
            <w:r w:rsidRPr="00F703CB">
              <w:rPr>
                <w:b/>
                <w:bCs/>
                <w:sz w:val="22"/>
                <w:szCs w:val="22"/>
              </w:rPr>
              <w:t>планировать</w:t>
            </w:r>
            <w:r w:rsidRPr="00F703CB">
              <w:rPr>
                <w:sz w:val="22"/>
                <w:szCs w:val="22"/>
              </w:rPr>
              <w:t xml:space="preserve"> работу, </w:t>
            </w:r>
            <w:r w:rsidRPr="00F703CB">
              <w:rPr>
                <w:b/>
                <w:bCs/>
                <w:sz w:val="22"/>
                <w:szCs w:val="22"/>
              </w:rPr>
              <w:t xml:space="preserve">распределять </w:t>
            </w:r>
            <w:r w:rsidRPr="00F703CB">
              <w:rPr>
                <w:sz w:val="22"/>
                <w:szCs w:val="22"/>
              </w:rPr>
              <w:t xml:space="preserve">работу между членами группы. Совместно </w:t>
            </w:r>
            <w:r w:rsidRPr="00F703C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703CB">
              <w:rPr>
                <w:sz w:val="22"/>
                <w:szCs w:val="22"/>
              </w:rPr>
              <w:t>результат работы.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Измерять </w:t>
            </w:r>
            <w:r w:rsidRPr="00F703CB">
              <w:rPr>
                <w:sz w:val="22"/>
                <w:szCs w:val="22"/>
              </w:rPr>
              <w:t>отрезки и выражать их длины в сантиметрах.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Чертить </w:t>
            </w:r>
            <w:r w:rsidRPr="00F703CB">
              <w:rPr>
                <w:sz w:val="22"/>
                <w:szCs w:val="22"/>
              </w:rPr>
              <w:t>отрезки заданной длины (в сантиметрах).</w:t>
            </w:r>
          </w:p>
          <w:p w:rsidR="00D71282" w:rsidRPr="00F703CB" w:rsidRDefault="00D71282" w:rsidP="00F703CB">
            <w:pPr>
              <w:jc w:val="both"/>
            </w:pPr>
            <w:r w:rsidRPr="00F703CB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F703CB">
              <w:rPr>
                <w:sz w:val="22"/>
                <w:szCs w:val="22"/>
              </w:rPr>
              <w:t>понятия «увеличить на …. уменьшить на ….» при составлении схем и при записи числовых выражений.</w:t>
            </w:r>
          </w:p>
        </w:tc>
      </w:tr>
      <w:tr w:rsidR="00D71282">
        <w:tc>
          <w:tcPr>
            <w:tcW w:w="2943" w:type="dxa"/>
            <w:vAlign w:val="center"/>
          </w:tcPr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Числа от 1 до 10. Сложение и вычитание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(70 часов)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6911" w:type="dxa"/>
          </w:tcPr>
          <w:p w:rsidR="00D71282" w:rsidRPr="00F703CB" w:rsidRDefault="00D71282" w:rsidP="00F54FDC">
            <w:pPr>
              <w:rPr>
                <w:i/>
                <w:iCs/>
              </w:rPr>
            </w:pPr>
            <w:r w:rsidRPr="00F703CB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F703CB">
              <w:rPr>
                <w:sz w:val="22"/>
                <w:szCs w:val="22"/>
              </w:rPr>
              <w:t xml:space="preserve">действия  </w:t>
            </w:r>
            <w:r w:rsidRPr="00F703CB">
              <w:rPr>
                <w:i/>
                <w:iCs/>
                <w:sz w:val="22"/>
                <w:szCs w:val="22"/>
              </w:rPr>
              <w:t xml:space="preserve">сложение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i/>
                <w:iCs/>
                <w:sz w:val="22"/>
                <w:szCs w:val="22"/>
              </w:rPr>
              <w:t xml:space="preserve"> вычитание</w:t>
            </w:r>
            <w:r w:rsidRPr="00F703CB">
              <w:rPr>
                <w:sz w:val="22"/>
                <w:szCs w:val="22"/>
              </w:rPr>
              <w:t xml:space="preserve"> с помощью предметов (разрезного материала), рисунков; </w:t>
            </w:r>
            <w:r w:rsidRPr="00F703CB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F703CB">
              <w:rPr>
                <w:sz w:val="22"/>
                <w:szCs w:val="22"/>
              </w:rPr>
              <w:t xml:space="preserve">по рисункам схемы арифметических действий </w:t>
            </w:r>
            <w:r w:rsidRPr="00F703CB">
              <w:rPr>
                <w:i/>
                <w:iCs/>
                <w:sz w:val="22"/>
                <w:szCs w:val="22"/>
              </w:rPr>
              <w:t xml:space="preserve">сложение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i/>
                <w:iCs/>
                <w:sz w:val="22"/>
                <w:szCs w:val="22"/>
              </w:rPr>
              <w:t xml:space="preserve"> вычитание,</w:t>
            </w:r>
            <w:r w:rsidRPr="00F703CB">
              <w:rPr>
                <w:b/>
                <w:bCs/>
                <w:sz w:val="22"/>
                <w:szCs w:val="22"/>
              </w:rPr>
              <w:t xml:space="preserve"> записывать </w:t>
            </w:r>
            <w:r w:rsidRPr="00F703CB">
              <w:rPr>
                <w:sz w:val="22"/>
                <w:szCs w:val="22"/>
              </w:rPr>
              <w:t xml:space="preserve">по ним числовые </w:t>
            </w:r>
            <w:r w:rsidRPr="00F703CB">
              <w:rPr>
                <w:i/>
                <w:iCs/>
                <w:sz w:val="22"/>
                <w:szCs w:val="22"/>
              </w:rPr>
              <w:t>равенства.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Читать </w:t>
            </w:r>
            <w:r w:rsidRPr="00F703CB">
              <w:rPr>
                <w:sz w:val="22"/>
                <w:szCs w:val="22"/>
              </w:rPr>
              <w:t>равенства, используя математическую терминологию (слагаемое, сумма).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 xml:space="preserve">Сложение и вычитание вида   ⁬ </w:t>
            </w:r>
            <w:r w:rsidRPr="00F703CB">
              <w:rPr>
                <w:sz w:val="22"/>
                <w:szCs w:val="22"/>
                <w:u w:val="single"/>
              </w:rPr>
              <w:t xml:space="preserve">+ </w:t>
            </w:r>
            <w:r w:rsidRPr="00F703CB">
              <w:rPr>
                <w:sz w:val="22"/>
                <w:szCs w:val="22"/>
              </w:rPr>
              <w:t xml:space="preserve">1,   ⁬ </w:t>
            </w:r>
            <w:r w:rsidRPr="00F703CB">
              <w:rPr>
                <w:sz w:val="22"/>
                <w:szCs w:val="22"/>
                <w:u w:val="single"/>
              </w:rPr>
              <w:t>+</w:t>
            </w:r>
            <w:r w:rsidRPr="00F703CB">
              <w:rPr>
                <w:sz w:val="22"/>
                <w:szCs w:val="22"/>
              </w:rPr>
              <w:t xml:space="preserve"> 2.</w:t>
            </w:r>
          </w:p>
          <w:p w:rsidR="00D71282" w:rsidRPr="00F703CB" w:rsidRDefault="00D71282" w:rsidP="00F703CB">
            <w:pPr>
              <w:ind w:right="-204"/>
            </w:pPr>
            <w:r w:rsidRPr="00F703CB">
              <w:rPr>
                <w:b/>
                <w:bCs/>
                <w:sz w:val="22"/>
                <w:szCs w:val="22"/>
              </w:rPr>
              <w:t xml:space="preserve">Присчитывать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отсчитывать </w:t>
            </w:r>
            <w:r w:rsidRPr="00F703CB">
              <w:rPr>
                <w:sz w:val="22"/>
                <w:szCs w:val="22"/>
              </w:rPr>
              <w:t>по 2.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F703CB">
              <w:rPr>
                <w:sz w:val="22"/>
                <w:szCs w:val="22"/>
              </w:rPr>
              <w:t xml:space="preserve">на простейшей </w:t>
            </w:r>
            <w:r w:rsidRPr="00F703CB">
              <w:rPr>
                <w:i/>
                <w:iCs/>
                <w:sz w:val="22"/>
                <w:szCs w:val="22"/>
              </w:rPr>
              <w:t xml:space="preserve">вычислительной  машине, </w:t>
            </w:r>
            <w:r w:rsidRPr="00F703CB">
              <w:rPr>
                <w:sz w:val="22"/>
                <w:szCs w:val="22"/>
              </w:rPr>
              <w:t>используя ее рисунок.</w:t>
            </w:r>
          </w:p>
          <w:p w:rsidR="00D71282" w:rsidRPr="00F703CB" w:rsidRDefault="00D71282" w:rsidP="00F54FDC">
            <w:r w:rsidRPr="00F703CB">
              <w:rPr>
                <w:sz w:val="22"/>
                <w:szCs w:val="22"/>
              </w:rPr>
              <w:t>Работать в паре при проведении математических игр: «Домино с картинками», «Лесенка», «Круговые примеры».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F703CB">
              <w:rPr>
                <w:sz w:val="22"/>
                <w:szCs w:val="22"/>
              </w:rPr>
              <w:t>задачи из предложенных текстов.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F703C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F703CB">
              <w:rPr>
                <w:b/>
                <w:bCs/>
                <w:sz w:val="22"/>
                <w:szCs w:val="22"/>
              </w:rPr>
              <w:t xml:space="preserve">решать </w:t>
            </w:r>
            <w:r w:rsidRPr="00F703C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F703CB">
              <w:rPr>
                <w:i/>
                <w:iCs/>
                <w:sz w:val="22"/>
                <w:szCs w:val="22"/>
              </w:rPr>
              <w:t xml:space="preserve">сложение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i/>
                <w:iCs/>
                <w:sz w:val="22"/>
                <w:szCs w:val="22"/>
              </w:rPr>
              <w:t xml:space="preserve"> вычитание; </w:t>
            </w:r>
            <w:r w:rsidRPr="00F703CB">
              <w:rPr>
                <w:sz w:val="22"/>
                <w:szCs w:val="22"/>
              </w:rPr>
              <w:t>задачи в одно действие на увеличение (уменьшение) числа на несколько единиц.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Объяснять и обосновывать </w:t>
            </w:r>
            <w:r w:rsidRPr="00F703CB">
              <w:rPr>
                <w:sz w:val="22"/>
                <w:szCs w:val="22"/>
              </w:rPr>
              <w:t>действие, выбранное для решения задачи.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Дополнять </w:t>
            </w:r>
            <w:r w:rsidRPr="00F703CB">
              <w:rPr>
                <w:sz w:val="22"/>
                <w:szCs w:val="22"/>
              </w:rPr>
              <w:t>условие задачи недостающим данным или вопросом.</w:t>
            </w:r>
          </w:p>
          <w:p w:rsidR="00D71282" w:rsidRPr="00F703CB" w:rsidRDefault="00D71282" w:rsidP="00F703CB">
            <w:pPr>
              <w:ind w:right="-204"/>
            </w:pPr>
            <w:r w:rsidRPr="00F703CB">
              <w:rPr>
                <w:b/>
                <w:bCs/>
                <w:sz w:val="22"/>
                <w:szCs w:val="22"/>
              </w:rPr>
              <w:t xml:space="preserve">Присчитывать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отсчитывать </w:t>
            </w:r>
            <w:r w:rsidRPr="00F703CB">
              <w:rPr>
                <w:sz w:val="22"/>
                <w:szCs w:val="22"/>
              </w:rPr>
              <w:t>по 2.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 xml:space="preserve">сложение и вычитание вида    ⁬ </w:t>
            </w:r>
            <w:r w:rsidRPr="00F703CB">
              <w:rPr>
                <w:sz w:val="22"/>
                <w:szCs w:val="22"/>
                <w:u w:val="single"/>
              </w:rPr>
              <w:t xml:space="preserve">+ </w:t>
            </w:r>
            <w:r w:rsidRPr="00F703CB">
              <w:rPr>
                <w:sz w:val="22"/>
                <w:szCs w:val="22"/>
              </w:rPr>
              <w:t>3.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Присчитывать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отсчитывать </w:t>
            </w:r>
            <w:r w:rsidRPr="00F703CB">
              <w:rPr>
                <w:sz w:val="22"/>
                <w:szCs w:val="22"/>
              </w:rPr>
              <w:t>по 3.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Дополнять </w:t>
            </w:r>
            <w:r w:rsidRPr="00F703CB">
              <w:rPr>
                <w:sz w:val="22"/>
                <w:szCs w:val="22"/>
              </w:rPr>
              <w:t>условие задачи одним недостающим данным.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>задания творческого и поискового характера,</w:t>
            </w:r>
            <w:r w:rsidRPr="00F703CB">
              <w:rPr>
                <w:b/>
                <w:bCs/>
                <w:sz w:val="22"/>
                <w:szCs w:val="22"/>
              </w:rPr>
              <w:t xml:space="preserve"> применяя </w:t>
            </w:r>
            <w:r w:rsidRPr="00F703C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оценивать  </w:t>
            </w:r>
            <w:r w:rsidRPr="00F703CB">
              <w:rPr>
                <w:sz w:val="22"/>
                <w:szCs w:val="22"/>
              </w:rPr>
              <w:t>свою работу.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 xml:space="preserve">вычисления вида: ⁬ </w:t>
            </w:r>
            <w:r w:rsidRPr="00F703CB">
              <w:rPr>
                <w:sz w:val="22"/>
                <w:szCs w:val="22"/>
                <w:u w:val="single"/>
              </w:rPr>
              <w:t xml:space="preserve">+ </w:t>
            </w:r>
            <w:r w:rsidRPr="00F703CB">
              <w:rPr>
                <w:sz w:val="22"/>
                <w:szCs w:val="22"/>
              </w:rPr>
              <w:t>4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>Решать</w:t>
            </w:r>
            <w:r w:rsidRPr="00F703CB">
              <w:rPr>
                <w:sz w:val="22"/>
                <w:szCs w:val="22"/>
              </w:rPr>
              <w:t xml:space="preserve"> задачи на разностное сравнение чисел.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>Применять</w:t>
            </w:r>
            <w:r w:rsidRPr="00F703C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</w:p>
          <w:p w:rsidR="00D71282" w:rsidRPr="00F703CB" w:rsidRDefault="00D71282" w:rsidP="00F54FDC">
            <w:r w:rsidRPr="00F703CB">
              <w:rPr>
                <w:sz w:val="22"/>
                <w:szCs w:val="22"/>
              </w:rPr>
              <w:t>⁬ +5, ⁬ + 6, ⁬ +7, ⁬ +8, ⁬ +9.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F703CB">
              <w:rPr>
                <w:sz w:val="22"/>
                <w:szCs w:val="22"/>
              </w:rPr>
              <w:t>правильность выполнения сложения, используя другой прием сложения, например прием прибавления по частям ( ⁬+5 =  ⁬  +2 + 3).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F703CB">
              <w:rPr>
                <w:sz w:val="22"/>
                <w:szCs w:val="22"/>
              </w:rPr>
              <w:t xml:space="preserve">разные способы сложения, </w:t>
            </w:r>
            <w:r w:rsidRPr="00F703CB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F703CB">
              <w:rPr>
                <w:sz w:val="22"/>
                <w:szCs w:val="22"/>
              </w:rPr>
              <w:t>наиболее удобный.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>задания творческого и поискового характера,</w:t>
            </w:r>
            <w:r w:rsidRPr="00F703CB">
              <w:rPr>
                <w:b/>
                <w:bCs/>
                <w:sz w:val="22"/>
                <w:szCs w:val="22"/>
              </w:rPr>
              <w:t xml:space="preserve"> применять </w:t>
            </w:r>
            <w:r w:rsidRPr="00F703C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F703CB">
              <w:rPr>
                <w:sz w:val="22"/>
                <w:szCs w:val="22"/>
              </w:rPr>
              <w:t>математическую терминологию при составлении и чтении математических равенств.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 xml:space="preserve">вычисления вида: </w:t>
            </w:r>
          </w:p>
          <w:p w:rsidR="00D71282" w:rsidRPr="00F703CB" w:rsidRDefault="00D71282" w:rsidP="00F54FDC">
            <w:r w:rsidRPr="00F703CB">
              <w:rPr>
                <w:sz w:val="22"/>
                <w:szCs w:val="22"/>
              </w:rPr>
              <w:t xml:space="preserve">6 - ⁬, 7 - ⁬,  8 -  ⁬ ,9 - ⁬, 10 - ⁬, </w:t>
            </w:r>
            <w:r w:rsidRPr="00F703CB">
              <w:rPr>
                <w:b/>
                <w:bCs/>
                <w:sz w:val="22"/>
                <w:szCs w:val="22"/>
              </w:rPr>
              <w:t xml:space="preserve">применяя </w:t>
            </w:r>
            <w:r w:rsidRPr="00F703CB">
              <w:rPr>
                <w:sz w:val="22"/>
                <w:szCs w:val="22"/>
              </w:rPr>
              <w:t xml:space="preserve"> знания состава чисел 6, 7, 8, 9, 10 и знания о связи суммы и слагаемых.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703CB">
              <w:rPr>
                <w:sz w:val="22"/>
                <w:szCs w:val="22"/>
              </w:rPr>
              <w:t>сложение с использованием  таблицы сложения чисел в пределах 10.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объяснять ,</w:t>
            </w:r>
            <w:r w:rsidRPr="00F703CB">
              <w:rPr>
                <w:sz w:val="22"/>
                <w:szCs w:val="22"/>
              </w:rPr>
              <w:t xml:space="preserve">как связаны между собой две простые задачи, представленные в одной цепочке. 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Взвешивать </w:t>
            </w:r>
            <w:r w:rsidRPr="00F703CB">
              <w:rPr>
                <w:sz w:val="22"/>
                <w:szCs w:val="22"/>
              </w:rPr>
              <w:t>предметы с точностью до килограмма.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F703CB">
              <w:rPr>
                <w:sz w:val="22"/>
                <w:szCs w:val="22"/>
              </w:rPr>
              <w:t>предметы по массе</w:t>
            </w:r>
            <w:r w:rsidRPr="00F703CB">
              <w:rPr>
                <w:b/>
                <w:bCs/>
                <w:sz w:val="22"/>
                <w:szCs w:val="22"/>
              </w:rPr>
              <w:t xml:space="preserve">. Упорядочивать </w:t>
            </w:r>
            <w:r w:rsidRPr="00F703CB">
              <w:rPr>
                <w:sz w:val="22"/>
                <w:szCs w:val="22"/>
              </w:rPr>
              <w:t>предметы, располагая их в порядке увеличения (уменьшения) массы.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F703CB">
              <w:rPr>
                <w:sz w:val="22"/>
                <w:szCs w:val="22"/>
              </w:rPr>
              <w:t>сосуды по вместимости.</w:t>
            </w:r>
          </w:p>
          <w:p w:rsidR="00D71282" w:rsidRPr="00F703CB" w:rsidRDefault="00D71282" w:rsidP="00F54FDC">
            <w:r w:rsidRPr="00F703CB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F703CB">
              <w:rPr>
                <w:sz w:val="22"/>
                <w:szCs w:val="22"/>
              </w:rPr>
              <w:t>сосуды по вместимости, располагая их в заданной последовательности.</w:t>
            </w:r>
          </w:p>
          <w:p w:rsidR="00D71282" w:rsidRPr="00F703CB" w:rsidRDefault="00D71282" w:rsidP="002630C0"/>
        </w:tc>
      </w:tr>
      <w:tr w:rsidR="00D71282">
        <w:tc>
          <w:tcPr>
            <w:tcW w:w="2943" w:type="dxa"/>
            <w:vAlign w:val="center"/>
          </w:tcPr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Итоговое повторение</w:t>
            </w:r>
          </w:p>
          <w:p w:rsidR="00D71282" w:rsidRPr="00F703CB" w:rsidRDefault="00D71282" w:rsidP="00F703CB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F703CB">
              <w:rPr>
                <w:sz w:val="22"/>
                <w:szCs w:val="22"/>
              </w:rPr>
              <w:t>(4 часа)</w:t>
            </w:r>
          </w:p>
        </w:tc>
        <w:tc>
          <w:tcPr>
            <w:tcW w:w="6911" w:type="dxa"/>
          </w:tcPr>
          <w:p w:rsidR="00D71282" w:rsidRPr="00F703CB" w:rsidRDefault="00D71282" w:rsidP="00456215">
            <w:r w:rsidRPr="00F703CB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F703CB">
              <w:rPr>
                <w:sz w:val="22"/>
                <w:szCs w:val="22"/>
              </w:rPr>
              <w:t xml:space="preserve">в группах: </w:t>
            </w:r>
            <w:r w:rsidRPr="00F703CB">
              <w:rPr>
                <w:b/>
                <w:bCs/>
                <w:sz w:val="22"/>
                <w:szCs w:val="22"/>
              </w:rPr>
              <w:t>составлять</w:t>
            </w:r>
            <w:r w:rsidRPr="00F703CB">
              <w:rPr>
                <w:sz w:val="22"/>
                <w:szCs w:val="22"/>
              </w:rPr>
              <w:t xml:space="preserve"> план работы, </w:t>
            </w:r>
            <w:r w:rsidRPr="00F703CB">
              <w:rPr>
                <w:b/>
                <w:bCs/>
                <w:sz w:val="22"/>
                <w:szCs w:val="22"/>
              </w:rPr>
              <w:t xml:space="preserve">распределять </w:t>
            </w:r>
            <w:r w:rsidRPr="00F703CB">
              <w:rPr>
                <w:sz w:val="22"/>
                <w:szCs w:val="22"/>
              </w:rPr>
              <w:t xml:space="preserve">виды работ между членами группы, </w:t>
            </w:r>
            <w:r w:rsidRPr="00F703CB">
              <w:rPr>
                <w:b/>
                <w:bCs/>
                <w:sz w:val="22"/>
                <w:szCs w:val="22"/>
              </w:rPr>
              <w:t>устанавливать</w:t>
            </w:r>
            <w:r w:rsidRPr="00F703CB">
              <w:rPr>
                <w:sz w:val="22"/>
                <w:szCs w:val="22"/>
              </w:rPr>
              <w:t xml:space="preserve"> сроки выполнения работы по этапам и в целом, </w:t>
            </w:r>
            <w:r w:rsidRPr="00F703C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703CB">
              <w:rPr>
                <w:sz w:val="22"/>
                <w:szCs w:val="22"/>
              </w:rPr>
              <w:t>результат работы.</w:t>
            </w:r>
          </w:p>
          <w:p w:rsidR="00D71282" w:rsidRPr="00F703CB" w:rsidRDefault="00D71282" w:rsidP="00456215">
            <w:r w:rsidRPr="00F703CB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F703CB">
              <w:rPr>
                <w:sz w:val="22"/>
                <w:szCs w:val="22"/>
              </w:rPr>
              <w:t>и</w:t>
            </w:r>
            <w:r w:rsidRPr="00F703CB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F703CB">
              <w:rPr>
                <w:sz w:val="22"/>
                <w:szCs w:val="22"/>
              </w:rPr>
              <w:t>свою работу, ее результат, делать выводы на будущее.</w:t>
            </w:r>
          </w:p>
        </w:tc>
      </w:tr>
    </w:tbl>
    <w:p w:rsidR="00D71282" w:rsidRDefault="00D71282" w:rsidP="002630C0">
      <w:pPr>
        <w:shd w:val="clear" w:color="auto" w:fill="FFFFFF"/>
        <w:rPr>
          <w:b/>
          <w:bCs/>
          <w:sz w:val="28"/>
          <w:szCs w:val="28"/>
        </w:rPr>
      </w:pPr>
    </w:p>
    <w:p w:rsidR="00D71282" w:rsidRDefault="00D71282" w:rsidP="002630C0">
      <w:pPr>
        <w:shd w:val="clear" w:color="auto" w:fill="FFFFFF"/>
        <w:rPr>
          <w:b/>
          <w:bCs/>
          <w:sz w:val="28"/>
          <w:szCs w:val="28"/>
        </w:rPr>
      </w:pPr>
      <w:r w:rsidRPr="00071474">
        <w:rPr>
          <w:b/>
          <w:bCs/>
        </w:rPr>
        <w:t>Приложение 1. Поурочное планирование</w:t>
      </w:r>
      <w:r>
        <w:rPr>
          <w:b/>
          <w:bCs/>
          <w:sz w:val="28"/>
          <w:szCs w:val="28"/>
        </w:rPr>
        <w:t>.</w:t>
      </w:r>
    </w:p>
    <w:p w:rsidR="00D71282" w:rsidRPr="00A3524D" w:rsidRDefault="00D71282" w:rsidP="00A3524D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55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755"/>
        <w:gridCol w:w="862"/>
        <w:gridCol w:w="1831"/>
        <w:gridCol w:w="4881"/>
        <w:gridCol w:w="1220"/>
        <w:gridCol w:w="1068"/>
        <w:gridCol w:w="897"/>
      </w:tblGrid>
      <w:tr w:rsidR="00D71282" w:rsidRPr="00A3524D">
        <w:trPr>
          <w:trHeight w:val="399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3755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Тема урока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Тип урока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Содержание урока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Контроль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Дата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проведения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коррекция</w:t>
            </w: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Предмет «Математика».</w:t>
            </w:r>
          </w:p>
          <w:p w:rsidR="00D71282" w:rsidRPr="00A3524D" w:rsidRDefault="00D71282" w:rsidP="008D43E3">
            <w:r w:rsidRPr="00A3524D">
              <w:rPr>
                <w:sz w:val="22"/>
                <w:szCs w:val="22"/>
              </w:rPr>
              <w:t>Введение. Знакомство с учебником.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Знакомство с предметом математика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Свойство предметов. Геометрические фигуры.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Порядок предметов: первый ,второй ,третий….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Счёт предметов с опорой на различные анализаторы: слух, осязание, счёт движений.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Признаки предметов :цвет, форма, размер.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Классификация предметов по цвету, форме, размеру.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Понятие «большой», «маленький».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Сравнение двух предметов с использованием слов большой, маленький.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Сравнение групп предметов.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autoSpaceDE w:val="0"/>
              <w:autoSpaceDN w:val="0"/>
              <w:adjustRightInd w:val="0"/>
            </w:pPr>
            <w:r w:rsidRPr="00A3524D">
              <w:rPr>
                <w:sz w:val="22"/>
                <w:szCs w:val="22"/>
              </w:rPr>
              <w:t>Сравнение групп предметов: «столько же», «больше на…», «меньше на …».</w:t>
            </w:r>
          </w:p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Сравнение групп предметов: больше, меньше, столько же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Пространственные отношения «вверх», «вниз», «слева», «справа».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Определение пространственного расположения предметов.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Временные представления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знакомство с временными представлениями.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Сходство и различия предметов по размеру..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Сравнение двух предметов по длине.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Составление и сопоставление групп предметов по одному или нескольким признакам.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сравнение контрастных и одинаковых по величине предметов.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Счёт прямой и обратный. Порядковый и количественный счёт.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Счёт предметов в различном направлении и пространственном расположении.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Соотнесение числа и количества предметов..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Соотнесение числа и количества предметов.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17,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Линия.Отрезок.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Вычерчивание линии, отрезка. Измерение двух отрезков меркой. Сопоставление длины отрезков.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19,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Прямая и кривая линии.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Моделирование кривой линии с помощью нити. Зарисовка кривой линии .Сравнение длины прямой  и кривой линии.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Квадрат и прямоугольник.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Измерение длины сторон квадрата и прямоугольника с помощью мерки.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Прямоугольник и многоугольник.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Пересчёт углов прямоугольника и многоугольника.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23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Точка. Построение отрезка по точкам. Построение геометрической фигуры.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Построение отрезка по точкам. Построение геометрической фигуры.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25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Овал и круг. Распознавание геометрических фигур.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Различие круга и овала. Обведение и раскраска шаблонов. Опредмечивание.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27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Квадрат, треугольник, прямоугольник..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autoSpaceDE w:val="0"/>
              <w:autoSpaceDN w:val="0"/>
              <w:adjustRightInd w:val="0"/>
            </w:pPr>
            <w:r w:rsidRPr="00A3524D">
              <w:rPr>
                <w:sz w:val="22"/>
                <w:szCs w:val="22"/>
              </w:rPr>
              <w:t>Практическое знакомство с геометрическими фигурами, квадрат, треугольник, прямоугольник.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30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31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32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Уроки повторения изученного.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Распознавание геометрических фигур: многоугольники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35,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1. 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Знакомство с числом. Обозначение числа цифрой. Соотнесение числа, количества и цифры.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37,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2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39,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3.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41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Математические знаки: «+», «-», «=».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Знакомство со знаками.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43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4.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45,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Длиннее, короче, одинаковое по длине.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Сравнение предметов по длине ,используя приём наложения.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47,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5.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49,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50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Понятия «равенство», «неравенство»; знаки «&lt;», «&gt;», «=»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закрепление сравнения предметных множеств с использованием знаков.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Ломаная линия.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знакомство с ломаной линией. Звенья ломаных линий.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Арифметические действия в пределах 5..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Счёт в пределах 5.Арифметическая запись действий сложения, вычитания в пределах 5.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Многоугольник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знакомство с многоугольником.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55,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6.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.</w:t>
            </w: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57,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7.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59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60,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8.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62,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9.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64,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65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66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Проверить знания,умения.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67,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68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Число и цифра 10.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69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Чтение и запись цифры 0.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Сходство и различие предметов по признаку величины и формы.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Практические приёмы приложения и наложения для составления упорядоченного ряда, распологая предметы 3-5 шт. в возрастающем или убывающем порядке по длине,высоте,ширине.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Счёт предметов.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Понятие «пара», повторение образование предыдущего и последующего числа при помощи присчитывания и отсчитывания единицы.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73,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Сантиметр.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Практическое знакомство с понятием «сантиметр» .Измерение длины предметов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Названия компонентов математических действий при сложении.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Знакомства с компонентами математического выражения при сложении.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76,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77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Знакомство с задачей.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Выделение в задаче её составных частей: условие, вопрос. Структура задачи.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78,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 задач.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Присчитывание, отсчитывание по два.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Присчитывание и отсчитывание по два на наглядной основе. Решение задач арифметическим способом.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83,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 задач на увеличение, уменьшение числа на несколько единиц.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Обучению решения задач нового вида, выделение структурных частей текстовой задачи.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85,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Сложение и вычитание числа 3. Показать приёмы вычисления на схеме.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Знакомство с приёмами сложения и вычитания числа 3.Прибавление вычитание числа 3 по частям.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87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Создание таблицы сложения и вычитания на 3.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Отработка навыка разделения текстовой задачи на составные части, используя рисунок, схему, таблицу.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88,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89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90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текстовых задач .Различные способы оформления частей задачи.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Закрепление: прибавления и вычитания чисел 1,2,3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Решение примеров на сложение и вычитание чисел 1,2,3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93,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94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Задачи на увеличение и уменьшение числа на несколько единиц.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Решение задач на увеличение и уменьшение числа на несколько единиц. Использование памяток.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Таблица сложения и вычитания на 4. Решение задач.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Составление таблицы на сложение и вычитание с числом 4.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96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Прибавить и вычесть 4. Алгоритм приёма вычислений.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Прибавление и вычитание числа 4 по частям. Составления алгоритма вычислений.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97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 задач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98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99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Перестановка слагаемых.</w:t>
            </w:r>
          </w:p>
          <w:p w:rsidR="00D71282" w:rsidRPr="00A3524D" w:rsidRDefault="00D71282" w:rsidP="008D43E3"/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 w:val="restart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Таблица сложения однозначных чисел</w:t>
            </w:r>
          </w:p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Переместительное свойство сложения. Группировка слагаемых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Таблица сложения и вычитания на 5..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  <w:vMerge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Таблица сложения и вычитания на 6.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Последовательность натуральных чисел от 1 до 10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102,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103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104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Таблица сложения и вычитания из7,8,9,10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Таблица сложения однозначных чисел</w:t>
            </w:r>
          </w:p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562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106,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107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108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109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Уроки повторения изученного.</w:t>
            </w:r>
          </w:p>
          <w:p w:rsidR="00D71282" w:rsidRPr="00A3524D" w:rsidRDefault="00D71282" w:rsidP="008D43E3">
            <w:r w:rsidRPr="00A3524D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Закрепление,</w:t>
            </w:r>
          </w:p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110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Составление ряда геометрических фигур по правилу.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онз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Составление ряда геометрических фигур с заданными крайнимиэлементами. Построение ряда геометрических фигур от обозначенной начальной фигуры.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112,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113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114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115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текстовых задач.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Решение текстовых задач  арифметическим способом. Анализ задачи. Краткая запись условия.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116,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117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Решение выражений на сложение и вычитание в пределах 10..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Таблица сложения однозначных чисел. Приемы вычислений: вычитание и сложение числа по частям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118,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119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Сравнение выражений.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Закреплять умения сравнивать выражения.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121,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122</w:t>
            </w:r>
          </w:p>
          <w:p w:rsidR="00D71282" w:rsidRPr="00A3524D" w:rsidRDefault="00D71282" w:rsidP="008D43E3">
            <w:pPr>
              <w:tabs>
                <w:tab w:val="left" w:pos="318"/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123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Задачи на разностное сравнение.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Выделение составных частей в задаче.Краткая запись условия задачи.Соотнесение вопроса и полученного ответа.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124,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125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126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127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128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129</w:t>
            </w:r>
          </w:p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130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Обобщение знаний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Обобщение знаний, умений, полученных в ходе обучения первого года.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131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контроль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  <w:r w:rsidRPr="00A3524D">
              <w:rPr>
                <w:sz w:val="22"/>
                <w:szCs w:val="22"/>
              </w:rPr>
              <w:t>Проверить уровень усвоенности программы.</w:t>
            </w: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  <w:tr w:rsidR="00D71282" w:rsidRPr="00A3524D">
        <w:trPr>
          <w:trHeight w:val="148"/>
        </w:trPr>
        <w:tc>
          <w:tcPr>
            <w:tcW w:w="993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132</w:t>
            </w:r>
          </w:p>
        </w:tc>
        <w:tc>
          <w:tcPr>
            <w:tcW w:w="3755" w:type="dxa"/>
          </w:tcPr>
          <w:p w:rsidR="00D71282" w:rsidRPr="00A3524D" w:rsidRDefault="00D71282" w:rsidP="008D43E3">
            <w:r w:rsidRPr="00A3524D">
              <w:rPr>
                <w:sz w:val="22"/>
                <w:szCs w:val="22"/>
              </w:rPr>
              <w:t>Анализ работ</w:t>
            </w:r>
          </w:p>
        </w:tc>
        <w:tc>
          <w:tcPr>
            <w:tcW w:w="862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  <w:r w:rsidRPr="00A3524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закрепление</w:t>
            </w:r>
          </w:p>
        </w:tc>
        <w:tc>
          <w:tcPr>
            <w:tcW w:w="4881" w:type="dxa"/>
          </w:tcPr>
          <w:p w:rsidR="00D71282" w:rsidRPr="00A3524D" w:rsidRDefault="00D71282" w:rsidP="008D43E3">
            <w:pPr>
              <w:tabs>
                <w:tab w:val="left" w:pos="6330"/>
              </w:tabs>
            </w:pPr>
          </w:p>
        </w:tc>
        <w:tc>
          <w:tcPr>
            <w:tcW w:w="1220" w:type="dxa"/>
          </w:tcPr>
          <w:p w:rsidR="00D71282" w:rsidRPr="00A3524D" w:rsidRDefault="00D71282" w:rsidP="008D43E3">
            <w:pPr>
              <w:jc w:val="center"/>
            </w:pPr>
            <w:r w:rsidRPr="00A3524D">
              <w:rPr>
                <w:sz w:val="22"/>
                <w:szCs w:val="22"/>
              </w:rPr>
              <w:t>Текущий</w:t>
            </w:r>
          </w:p>
        </w:tc>
        <w:tc>
          <w:tcPr>
            <w:tcW w:w="1068" w:type="dxa"/>
          </w:tcPr>
          <w:p w:rsidR="00D71282" w:rsidRPr="00A3524D" w:rsidRDefault="00D71282" w:rsidP="008D43E3">
            <w:pPr>
              <w:jc w:val="center"/>
            </w:pPr>
          </w:p>
        </w:tc>
        <w:tc>
          <w:tcPr>
            <w:tcW w:w="897" w:type="dxa"/>
          </w:tcPr>
          <w:p w:rsidR="00D71282" w:rsidRPr="00A3524D" w:rsidRDefault="00D71282" w:rsidP="008D43E3">
            <w:pPr>
              <w:tabs>
                <w:tab w:val="left" w:pos="6330"/>
              </w:tabs>
              <w:jc w:val="center"/>
            </w:pPr>
          </w:p>
        </w:tc>
      </w:tr>
    </w:tbl>
    <w:p w:rsidR="00D71282" w:rsidRDefault="00D71282" w:rsidP="002630C0"/>
    <w:p w:rsidR="00D71282" w:rsidRPr="00456215" w:rsidRDefault="00D71282" w:rsidP="002630C0">
      <w:pPr>
        <w:rPr>
          <w:b/>
          <w:bCs/>
        </w:rPr>
      </w:pPr>
      <w:r w:rsidRPr="00456215">
        <w:rPr>
          <w:b/>
          <w:bCs/>
        </w:rPr>
        <w:t>Приложение 2. Планируемые результаты освоения предмета математика.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 учащегося будут сформированы: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начальные представления о математических способах познания мира;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начальные представления о целостности окружающего мира;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71282" w:rsidRPr="00456215" w:rsidRDefault="00D71282" w:rsidP="00456215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для формирования:</w:t>
      </w:r>
    </w:p>
    <w:p w:rsidR="00D71282" w:rsidRPr="00456215" w:rsidRDefault="00D71282" w:rsidP="00456215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D71282" w:rsidRPr="00456215" w:rsidRDefault="00D71282" w:rsidP="00456215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71282" w:rsidRPr="00456215" w:rsidRDefault="00D71282" w:rsidP="00456215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способности к самооценке результатов своей учебной деятельности.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b/>
          <w:bCs/>
          <w:color w:val="000000"/>
          <w:sz w:val="20"/>
          <w:szCs w:val="20"/>
          <w:lang w:eastAsia="ru-RU"/>
        </w:rPr>
        <w:t>Метапредметные результаты</w:t>
      </w:r>
      <w:r w:rsidRPr="00456215">
        <w:rPr>
          <w:color w:val="000000"/>
          <w:sz w:val="20"/>
          <w:szCs w:val="20"/>
          <w:lang w:eastAsia="ru-RU"/>
        </w:rPr>
        <w:br/>
        <w:t>РЕГУЛЯТИВНЫЕ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и применять предложенные учителем способы решения учебной задачи;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принимать план действий для решения несложных учебных задач и следовать ему;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71282" w:rsidRPr="00456215" w:rsidRDefault="00D71282" w:rsidP="00456215">
      <w:pPr>
        <w:numPr>
          <w:ilvl w:val="0"/>
          <w:numId w:val="1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осуществлять пошаговый контроль своих действий под руководством учителя.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1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71282" w:rsidRPr="00456215" w:rsidRDefault="00D71282" w:rsidP="00456215">
      <w:pPr>
        <w:numPr>
          <w:ilvl w:val="0"/>
          <w:numId w:val="1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D71282" w:rsidRPr="00456215" w:rsidRDefault="00D71282" w:rsidP="00456215">
      <w:pPr>
        <w:numPr>
          <w:ilvl w:val="0"/>
          <w:numId w:val="1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ПОЗНАВАТЕЛЬНЫЕ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осуществлять синтез как составление целого из частей;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71282" w:rsidRPr="00456215" w:rsidRDefault="00D71282" w:rsidP="00456215">
      <w:pPr>
        <w:numPr>
          <w:ilvl w:val="0"/>
          <w:numId w:val="1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находить и отбирать из разных источников информацию по заданной теме.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применять полученные знания в измененных условиях;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выделять из предложенного текста информацию по заданному условию;</w:t>
      </w:r>
    </w:p>
    <w:p w:rsidR="00D71282" w:rsidRPr="00456215" w:rsidRDefault="00D71282" w:rsidP="00456215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КОММУНИКАТИВНЫЕ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задавать вопросы и отвечать на вопросы партнера;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уважительно вести диалог с товарищами;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71282" w:rsidRPr="00456215" w:rsidRDefault="00D71282" w:rsidP="00456215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аргументировано выражать свое мнение;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оказывать помощь товарищу в случаях затруднений;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признавать свои ошибки, озвучивать их, соглашаться, если на ошибки указывают другие;</w:t>
      </w:r>
    </w:p>
    <w:p w:rsidR="00D71282" w:rsidRPr="00456215" w:rsidRDefault="00D71282" w:rsidP="00456215">
      <w:pPr>
        <w:numPr>
          <w:ilvl w:val="0"/>
          <w:numId w:val="1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b/>
          <w:bCs/>
          <w:color w:val="000000"/>
          <w:sz w:val="20"/>
          <w:szCs w:val="20"/>
          <w:lang w:eastAsia="ru-RU"/>
        </w:rPr>
        <w:t>Предметные результаты</w:t>
      </w:r>
      <w:r w:rsidRPr="00456215">
        <w:rPr>
          <w:color w:val="000000"/>
          <w:sz w:val="20"/>
          <w:szCs w:val="20"/>
          <w:lang w:eastAsia="ru-RU"/>
        </w:rPr>
        <w:br/>
        <w:t>ЧИСЛА И ВЕЛИЧИНЫ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</w:t>
      </w:r>
      <w:r>
        <w:rPr>
          <w:color w:val="000000"/>
          <w:sz w:val="20"/>
          <w:szCs w:val="20"/>
          <w:lang w:eastAsia="ru-RU"/>
        </w:rPr>
        <w:t xml:space="preserve"> несколько единиц в пределах 10</w:t>
      </w:r>
      <w:r w:rsidRPr="00456215">
        <w:rPr>
          <w:color w:val="000000"/>
          <w:sz w:val="20"/>
          <w:szCs w:val="20"/>
          <w:lang w:eastAsia="ru-RU"/>
        </w:rPr>
        <w:t>) и продолжать ее;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D71282" w:rsidRPr="00456215" w:rsidRDefault="00D71282" w:rsidP="00456215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20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вести счет десятками;</w:t>
      </w:r>
    </w:p>
    <w:p w:rsidR="00D71282" w:rsidRPr="00456215" w:rsidRDefault="00D71282" w:rsidP="00456215">
      <w:pPr>
        <w:numPr>
          <w:ilvl w:val="0"/>
          <w:numId w:val="20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АРИФМЕТИЧЕСКИЕ ДЕЙСТВИЯ. СЛОЖЕНИЕ И ВЫЧИТАНИЕ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2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71282" w:rsidRPr="00456215" w:rsidRDefault="00D71282" w:rsidP="00456215">
      <w:pPr>
        <w:numPr>
          <w:ilvl w:val="0"/>
          <w:numId w:val="2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71282" w:rsidRPr="00456215" w:rsidRDefault="00D71282" w:rsidP="00456215">
      <w:pPr>
        <w:numPr>
          <w:ilvl w:val="0"/>
          <w:numId w:val="21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71282" w:rsidRPr="00456215" w:rsidRDefault="00D71282" w:rsidP="00456215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проверять и исправлять выполненные действия.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РАБОТА С ТЕКСТОВЫМИ ЗАДАЧАМИ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решать задачи (в 1 действие), в том числе и задачи практического содержания;</w:t>
      </w:r>
    </w:p>
    <w:p w:rsidR="00D71282" w:rsidRPr="00456215" w:rsidRDefault="00D71282" w:rsidP="00456215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составлять по серии рисунков рассказ с использованием математических терминов;</w:t>
      </w:r>
    </w:p>
    <w:p w:rsidR="00D71282" w:rsidRPr="00456215" w:rsidRDefault="00D71282" w:rsidP="00456215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D71282" w:rsidRPr="00456215" w:rsidRDefault="00D71282" w:rsidP="00456215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71282" w:rsidRPr="00456215" w:rsidRDefault="00D71282" w:rsidP="00456215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составлять задачу по рисунку, по схеме, по решению;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составлять различные задачи по предлагаемым схемам и записям решения;</w:t>
      </w:r>
    </w:p>
    <w:p w:rsidR="00D71282" w:rsidRPr="00456215" w:rsidRDefault="00D71282" w:rsidP="00456215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находить несколько способов решения одной и той же задачи и объяснять их;</w:t>
      </w:r>
    </w:p>
    <w:p w:rsidR="00D71282" w:rsidRPr="00456215" w:rsidRDefault="00D71282" w:rsidP="00456215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71282" w:rsidRPr="00456215" w:rsidRDefault="00D71282" w:rsidP="00456215">
      <w:pPr>
        <w:numPr>
          <w:ilvl w:val="0"/>
          <w:numId w:val="24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проверять и исправлять неверное решение задачи.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ПРОСТРАНСТВЕННЫЕ ОТНОШЕНИЯ. ГЕОМЕТРИЧЕСКИЕ ФИГУРЫ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71282" w:rsidRPr="00456215" w:rsidRDefault="00D71282" w:rsidP="00456215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71282" w:rsidRPr="00456215" w:rsidRDefault="00D71282" w:rsidP="00456215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71282" w:rsidRPr="00456215" w:rsidRDefault="00D71282" w:rsidP="00456215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D71282" w:rsidRPr="00456215" w:rsidRDefault="00D71282" w:rsidP="00456215">
      <w:pPr>
        <w:numPr>
          <w:ilvl w:val="0"/>
          <w:numId w:val="25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находить сходство и различие геометрических фигур (прямая, отрезок, луч).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26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ГЕОМЕТРИЧЕСКИЕ ВЕЛИЧИНЫ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2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71282" w:rsidRPr="00456215" w:rsidRDefault="00D71282" w:rsidP="00456215">
      <w:pPr>
        <w:numPr>
          <w:ilvl w:val="0"/>
          <w:numId w:val="2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чертить отрезки заданной длины с помощью оцифрованной линейки;</w:t>
      </w:r>
    </w:p>
    <w:p w:rsidR="00D71282" w:rsidRPr="00456215" w:rsidRDefault="00D71282" w:rsidP="00456215">
      <w:pPr>
        <w:numPr>
          <w:ilvl w:val="0"/>
          <w:numId w:val="27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выбирать единицу длины, соответствующую измеряемому предмету.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соотносить и сравнивать величины (например, расположить в порядке убывания (возра</w:t>
      </w:r>
      <w:r>
        <w:rPr>
          <w:i/>
          <w:iCs/>
          <w:color w:val="000000"/>
          <w:sz w:val="20"/>
          <w:szCs w:val="20"/>
          <w:lang w:eastAsia="ru-RU"/>
        </w:rPr>
        <w:t>стания) длины</w:t>
      </w:r>
      <w:r w:rsidRPr="00456215">
        <w:rPr>
          <w:i/>
          <w:iCs/>
          <w:color w:val="000000"/>
          <w:sz w:val="20"/>
          <w:szCs w:val="20"/>
          <w:lang w:eastAsia="ru-RU"/>
        </w:rPr>
        <w:t>.</w:t>
      </w:r>
    </w:p>
    <w:p w:rsidR="00D71282" w:rsidRPr="00456215" w:rsidRDefault="00D71282" w:rsidP="00456215">
      <w:pPr>
        <w:shd w:val="clear" w:color="auto" w:fill="FFFFFF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РАБОТА С ИНФОРМАЦИЕЙ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Учащийся научится:</w:t>
      </w:r>
    </w:p>
    <w:p w:rsidR="00D71282" w:rsidRPr="00456215" w:rsidRDefault="00D71282" w:rsidP="00456215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читать небольшие готовые таблицы;</w:t>
      </w:r>
    </w:p>
    <w:p w:rsidR="00D71282" w:rsidRPr="00456215" w:rsidRDefault="00D71282" w:rsidP="00456215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строить несложные цепочки логических рассуждений;</w:t>
      </w:r>
    </w:p>
    <w:p w:rsidR="00D71282" w:rsidRPr="00456215" w:rsidRDefault="00D71282" w:rsidP="00456215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color w:val="000000"/>
          <w:sz w:val="20"/>
          <w:szCs w:val="20"/>
          <w:lang w:eastAsia="ru-RU"/>
        </w:rPr>
        <w:t>определять верные логические высказывания по отношению к конкретному рисунку.</w:t>
      </w:r>
    </w:p>
    <w:p w:rsidR="00D71282" w:rsidRPr="00456215" w:rsidRDefault="00D71282" w:rsidP="00456215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D71282" w:rsidRPr="00456215" w:rsidRDefault="00D71282" w:rsidP="00456215">
      <w:pPr>
        <w:numPr>
          <w:ilvl w:val="0"/>
          <w:numId w:val="30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D71282" w:rsidRPr="00456215" w:rsidRDefault="00D71282" w:rsidP="00456215">
      <w:pPr>
        <w:numPr>
          <w:ilvl w:val="0"/>
          <w:numId w:val="30"/>
        </w:num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456215">
        <w:rPr>
          <w:i/>
          <w:iCs/>
          <w:color w:val="000000"/>
          <w:sz w:val="20"/>
          <w:szCs w:val="20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D71282" w:rsidRDefault="00D71282" w:rsidP="002630C0"/>
    <w:p w:rsidR="00D71282" w:rsidRDefault="00D71282" w:rsidP="002630C0">
      <w:pPr>
        <w:rPr>
          <w:b/>
          <w:bCs/>
        </w:rPr>
      </w:pPr>
      <w:r w:rsidRPr="00F54FDC">
        <w:rPr>
          <w:b/>
          <w:bCs/>
        </w:rPr>
        <w:t>Приложение 4. Основной инструментарий для оценивания результатов.</w:t>
      </w:r>
    </w:p>
    <w:p w:rsidR="00D71282" w:rsidRPr="00B037EC" w:rsidRDefault="00D71282" w:rsidP="00BE58E4">
      <w:pPr>
        <w:rPr>
          <w:color w:val="000000"/>
          <w:sz w:val="22"/>
          <w:szCs w:val="22"/>
        </w:rPr>
      </w:pPr>
      <w:r w:rsidRPr="00B037EC">
        <w:rPr>
          <w:color w:val="000000"/>
          <w:sz w:val="22"/>
          <w:szCs w:val="22"/>
        </w:rPr>
        <w:t>Во время обучения в 1 и 1 дополнительном</w:t>
      </w:r>
      <w:r>
        <w:rPr>
          <w:color w:val="000000"/>
          <w:sz w:val="22"/>
          <w:szCs w:val="22"/>
        </w:rPr>
        <w:t xml:space="preserve">классах целесообразно всячески  поощрять и </w:t>
      </w:r>
      <w:r w:rsidRPr="00B037EC">
        <w:rPr>
          <w:color w:val="000000"/>
          <w:sz w:val="22"/>
          <w:szCs w:val="22"/>
        </w:rPr>
        <w:t>стимулировать работу обучающихся, используя только ка</w:t>
      </w:r>
      <w:r>
        <w:rPr>
          <w:color w:val="000000"/>
          <w:sz w:val="22"/>
          <w:szCs w:val="22"/>
        </w:rPr>
        <w:t xml:space="preserve">чественную  </w:t>
      </w:r>
      <w:r w:rsidRPr="00B037EC">
        <w:rPr>
          <w:color w:val="000000"/>
          <w:sz w:val="22"/>
          <w:szCs w:val="22"/>
        </w:rPr>
        <w:t>оценку. При этом не является принципиально в</w:t>
      </w:r>
      <w:r>
        <w:rPr>
          <w:color w:val="000000"/>
          <w:sz w:val="22"/>
          <w:szCs w:val="22"/>
        </w:rPr>
        <w:t xml:space="preserve">ажным, насколько обучающийся с </w:t>
      </w:r>
      <w:r w:rsidRPr="00B037EC">
        <w:rPr>
          <w:color w:val="000000"/>
          <w:sz w:val="22"/>
          <w:szCs w:val="22"/>
        </w:rPr>
        <w:t>ЗПР продвигается в освоении того или иного уч</w:t>
      </w:r>
      <w:r>
        <w:rPr>
          <w:color w:val="000000"/>
          <w:sz w:val="22"/>
          <w:szCs w:val="22"/>
        </w:rPr>
        <w:t xml:space="preserve">ебного предмета. На этом этапе </w:t>
      </w:r>
      <w:r w:rsidRPr="00B037EC">
        <w:rPr>
          <w:color w:val="000000"/>
          <w:sz w:val="22"/>
          <w:szCs w:val="22"/>
        </w:rPr>
        <w:t xml:space="preserve">обучения центральным результатом является </w:t>
      </w:r>
      <w:r>
        <w:rPr>
          <w:color w:val="000000"/>
          <w:sz w:val="22"/>
          <w:szCs w:val="22"/>
        </w:rPr>
        <w:t xml:space="preserve">появление значимых предпосылок </w:t>
      </w:r>
      <w:r w:rsidRPr="00B037EC">
        <w:rPr>
          <w:color w:val="000000"/>
          <w:sz w:val="22"/>
          <w:szCs w:val="22"/>
        </w:rPr>
        <w:t xml:space="preserve">учебной деятельности, одной из которых является способность ее осуществления </w:t>
      </w:r>
    </w:p>
    <w:p w:rsidR="00D71282" w:rsidRPr="00B037EC" w:rsidRDefault="00D71282" w:rsidP="00BE58E4">
      <w:pPr>
        <w:rPr>
          <w:color w:val="000000"/>
          <w:sz w:val="22"/>
          <w:szCs w:val="22"/>
        </w:rPr>
      </w:pPr>
      <w:r w:rsidRPr="00B037EC">
        <w:rPr>
          <w:color w:val="000000"/>
          <w:sz w:val="22"/>
          <w:szCs w:val="22"/>
        </w:rPr>
        <w:t>не только под прямым и непосредственным руководс</w:t>
      </w:r>
      <w:r>
        <w:rPr>
          <w:color w:val="000000"/>
          <w:sz w:val="22"/>
          <w:szCs w:val="22"/>
        </w:rPr>
        <w:t xml:space="preserve">твом и контролем учителя, но и </w:t>
      </w:r>
      <w:r w:rsidRPr="00B037EC">
        <w:rPr>
          <w:color w:val="000000"/>
          <w:sz w:val="22"/>
          <w:szCs w:val="22"/>
        </w:rPr>
        <w:t xml:space="preserve">с определенной долей самостоятельности </w:t>
      </w:r>
      <w:r>
        <w:rPr>
          <w:color w:val="000000"/>
          <w:sz w:val="22"/>
          <w:szCs w:val="22"/>
        </w:rPr>
        <w:t xml:space="preserve">во взаимодействии с учителем и </w:t>
      </w:r>
      <w:r w:rsidRPr="00B037EC">
        <w:rPr>
          <w:color w:val="000000"/>
          <w:sz w:val="22"/>
          <w:szCs w:val="22"/>
        </w:rPr>
        <w:t>одноклассниками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 xml:space="preserve"> 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Метапредметные и личностные неперсонифицированные диагностические работы (один раз в год – обязательно).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Используется «Алгоритм самооценки». В первом классе алгоритм состоит из 4 вопросов: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Какое было дано задание? (Учимся вспоминать цель работы)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Удалось выполнить задание? (Учимся сравнивать результат с целью)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Задание выполнено верно или не совсем? (Учимся находить и признавать ошибки)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Выполнил самостоятельно или с чьей-то помощью? (Учимся оценивать процесс)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отметка за каждое из заданий в таблицу результатов. Отметки в таблицы результатов выставляются в 1 классе в виде «+» (зачет, решение задачи, выполнение задания) или «-» ( задача не решена, задание не выполнено).</w:t>
      </w:r>
    </w:p>
    <w:p w:rsidR="00D71282" w:rsidRPr="00F54FDC" w:rsidRDefault="00D71282" w:rsidP="00641B63">
      <w:pPr>
        <w:rPr>
          <w:i/>
          <w:iCs/>
          <w:sz w:val="22"/>
          <w:szCs w:val="22"/>
          <w:u w:val="single"/>
        </w:rPr>
      </w:pPr>
      <w:r w:rsidRPr="00F54FDC">
        <w:rPr>
          <w:i/>
          <w:iCs/>
          <w:sz w:val="22"/>
          <w:szCs w:val="22"/>
          <w:u w:val="single"/>
        </w:rPr>
        <w:t>Особенности организации контроля по математике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Контроль за уровнем достижений обучающихся по математике проводится в форме устной оценки и письменных работ: контрольных, проверочных и самостоятельных работ, тестовых заданий.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Контрольные, проверочные и самостоятельные работы направлены на контроль и проверку сформированности математических знаний, умений и навыков. 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D71282" w:rsidRPr="00F54FDC" w:rsidRDefault="00D71282" w:rsidP="00641B63">
      <w:pPr>
        <w:rPr>
          <w:sz w:val="22"/>
          <w:szCs w:val="22"/>
        </w:rPr>
      </w:pPr>
      <w:r w:rsidRPr="00F54FDC">
        <w:rPr>
          <w:sz w:val="22"/>
          <w:szCs w:val="22"/>
        </w:rPr>
        <w:t>Тесты 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измерение, выбор способа решения учебной задачи (верного варианта ответа), контроль и коррекция, оценка, распознавание математических объектов, определение истинности утверждений и умение делать вывод на основе анализа конкретной учебной ситуации.</w:t>
      </w:r>
    </w:p>
    <w:p w:rsidR="00D71282" w:rsidRPr="00F54FDC" w:rsidRDefault="00D71282" w:rsidP="00641B63">
      <w:pPr>
        <w:rPr>
          <w:sz w:val="22"/>
          <w:szCs w:val="22"/>
        </w:rPr>
      </w:pPr>
    </w:p>
    <w:p w:rsidR="00D71282" w:rsidRPr="0022727B" w:rsidRDefault="00D71282" w:rsidP="002630C0"/>
    <w:p w:rsidR="00D71282" w:rsidRDefault="00D71282" w:rsidP="002630C0">
      <w:pPr>
        <w:shd w:val="clear" w:color="auto" w:fill="FFFFFF"/>
      </w:pPr>
    </w:p>
    <w:p w:rsidR="00D71282" w:rsidRDefault="00D71282" w:rsidP="002630C0">
      <w:pPr>
        <w:shd w:val="clear" w:color="auto" w:fill="FFFFFF"/>
      </w:pPr>
    </w:p>
    <w:p w:rsidR="00D71282" w:rsidRDefault="00D71282" w:rsidP="002630C0"/>
    <w:p w:rsidR="00D71282" w:rsidRDefault="00D71282" w:rsidP="002630C0">
      <w:pPr>
        <w:shd w:val="clear" w:color="auto" w:fill="FFFFFF"/>
      </w:pPr>
    </w:p>
    <w:p w:rsidR="00D71282" w:rsidRPr="002630C0" w:rsidRDefault="00D71282" w:rsidP="002630C0">
      <w:pPr>
        <w:shd w:val="clear" w:color="auto" w:fill="FFFFFF"/>
      </w:pPr>
    </w:p>
    <w:p w:rsidR="00D71282" w:rsidRDefault="00D71282" w:rsidP="002630C0"/>
    <w:p w:rsidR="00D71282" w:rsidRDefault="00D71282"/>
    <w:sectPr w:rsidR="00D71282" w:rsidSect="003D138D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06"/>
    <w:multiLevelType w:val="multilevel"/>
    <w:tmpl w:val="971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856600"/>
    <w:multiLevelType w:val="hybridMultilevel"/>
    <w:tmpl w:val="D2F80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A3D0F"/>
    <w:multiLevelType w:val="multilevel"/>
    <w:tmpl w:val="554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942BB6"/>
    <w:multiLevelType w:val="hybridMultilevel"/>
    <w:tmpl w:val="4F40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E06061"/>
    <w:multiLevelType w:val="hybridMultilevel"/>
    <w:tmpl w:val="9F2E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A53C02"/>
    <w:multiLevelType w:val="multilevel"/>
    <w:tmpl w:val="8B9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066712"/>
    <w:multiLevelType w:val="hybridMultilevel"/>
    <w:tmpl w:val="CFFCA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1E6B11"/>
    <w:multiLevelType w:val="multilevel"/>
    <w:tmpl w:val="96C2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0522475"/>
    <w:multiLevelType w:val="multilevel"/>
    <w:tmpl w:val="C0E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59774B"/>
    <w:multiLevelType w:val="hybridMultilevel"/>
    <w:tmpl w:val="765C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B815F2"/>
    <w:multiLevelType w:val="multilevel"/>
    <w:tmpl w:val="12D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82849C3"/>
    <w:multiLevelType w:val="hybridMultilevel"/>
    <w:tmpl w:val="1D8E5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493049"/>
    <w:multiLevelType w:val="hybridMultilevel"/>
    <w:tmpl w:val="5164C7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7D0577C"/>
    <w:multiLevelType w:val="hybridMultilevel"/>
    <w:tmpl w:val="E4B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CBD5408"/>
    <w:multiLevelType w:val="multilevel"/>
    <w:tmpl w:val="ED8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1867C48"/>
    <w:multiLevelType w:val="multilevel"/>
    <w:tmpl w:val="407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9C36F2C"/>
    <w:multiLevelType w:val="multilevel"/>
    <w:tmpl w:val="5A3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AF277E5"/>
    <w:multiLevelType w:val="hybridMultilevel"/>
    <w:tmpl w:val="D2C20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955636"/>
    <w:multiLevelType w:val="multilevel"/>
    <w:tmpl w:val="4B1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E84041"/>
    <w:multiLevelType w:val="multilevel"/>
    <w:tmpl w:val="5C2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C3E2EB3"/>
    <w:multiLevelType w:val="hybridMultilevel"/>
    <w:tmpl w:val="947E1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D60960"/>
    <w:multiLevelType w:val="hybridMultilevel"/>
    <w:tmpl w:val="CD08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54D70"/>
    <w:multiLevelType w:val="multilevel"/>
    <w:tmpl w:val="127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3A52F8B"/>
    <w:multiLevelType w:val="multilevel"/>
    <w:tmpl w:val="2B5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59624DF"/>
    <w:multiLevelType w:val="hybridMultilevel"/>
    <w:tmpl w:val="8CB43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757E47"/>
    <w:multiLevelType w:val="hybridMultilevel"/>
    <w:tmpl w:val="A122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3D1465"/>
    <w:multiLevelType w:val="hybridMultilevel"/>
    <w:tmpl w:val="3B3A9B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E62BC7"/>
    <w:multiLevelType w:val="multilevel"/>
    <w:tmpl w:val="41C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C14F72"/>
    <w:multiLevelType w:val="hybridMultilevel"/>
    <w:tmpl w:val="7C02E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83329"/>
    <w:multiLevelType w:val="hybridMultilevel"/>
    <w:tmpl w:val="EE3C13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49323AA"/>
    <w:multiLevelType w:val="multilevel"/>
    <w:tmpl w:val="D41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4D62260"/>
    <w:multiLevelType w:val="hybridMultilevel"/>
    <w:tmpl w:val="F0FA47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9F367CD"/>
    <w:multiLevelType w:val="multilevel"/>
    <w:tmpl w:val="FE5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74853BA"/>
    <w:multiLevelType w:val="multilevel"/>
    <w:tmpl w:val="917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80A5BAC"/>
    <w:multiLevelType w:val="multilevel"/>
    <w:tmpl w:val="1B8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8D01A08"/>
    <w:multiLevelType w:val="multilevel"/>
    <w:tmpl w:val="D5B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97F4C9B"/>
    <w:multiLevelType w:val="multilevel"/>
    <w:tmpl w:val="257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D487BA0"/>
    <w:multiLevelType w:val="hybridMultilevel"/>
    <w:tmpl w:val="0DE2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8"/>
  </w:num>
  <w:num w:numId="3">
    <w:abstractNumId w:val="4"/>
  </w:num>
  <w:num w:numId="4">
    <w:abstractNumId w:val="27"/>
  </w:num>
  <w:num w:numId="5">
    <w:abstractNumId w:val="14"/>
  </w:num>
  <w:num w:numId="6">
    <w:abstractNumId w:val="32"/>
  </w:num>
  <w:num w:numId="7">
    <w:abstractNumId w:val="29"/>
  </w:num>
  <w:num w:numId="8">
    <w:abstractNumId w:val="13"/>
  </w:num>
  <w:num w:numId="9">
    <w:abstractNumId w:val="30"/>
  </w:num>
  <w:num w:numId="10">
    <w:abstractNumId w:val="3"/>
  </w:num>
  <w:num w:numId="11">
    <w:abstractNumId w:val="23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34"/>
  </w:num>
  <w:num w:numId="19">
    <w:abstractNumId w:val="2"/>
  </w:num>
  <w:num w:numId="20">
    <w:abstractNumId w:val="37"/>
  </w:num>
  <w:num w:numId="21">
    <w:abstractNumId w:val="24"/>
  </w:num>
  <w:num w:numId="22">
    <w:abstractNumId w:val="9"/>
  </w:num>
  <w:num w:numId="23">
    <w:abstractNumId w:val="31"/>
  </w:num>
  <w:num w:numId="24">
    <w:abstractNumId w:val="19"/>
  </w:num>
  <w:num w:numId="25">
    <w:abstractNumId w:val="36"/>
  </w:num>
  <w:num w:numId="26">
    <w:abstractNumId w:val="8"/>
  </w:num>
  <w:num w:numId="27">
    <w:abstractNumId w:val="33"/>
  </w:num>
  <w:num w:numId="28">
    <w:abstractNumId w:val="35"/>
  </w:num>
  <w:num w:numId="29">
    <w:abstractNumId w:val="20"/>
  </w:num>
  <w:num w:numId="30">
    <w:abstractNumId w:val="28"/>
  </w:num>
  <w:num w:numId="31">
    <w:abstractNumId w:val="22"/>
  </w:num>
  <w:num w:numId="32">
    <w:abstractNumId w:val="26"/>
  </w:num>
  <w:num w:numId="33">
    <w:abstractNumId w:val="18"/>
  </w:num>
  <w:num w:numId="34">
    <w:abstractNumId w:val="5"/>
  </w:num>
  <w:num w:numId="35">
    <w:abstractNumId w:val="25"/>
  </w:num>
  <w:num w:numId="36">
    <w:abstractNumId w:val="21"/>
  </w:num>
  <w:num w:numId="37">
    <w:abstractNumId w:val="7"/>
  </w:num>
  <w:num w:numId="38">
    <w:abstractNumId w:val="1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C0"/>
    <w:rsid w:val="00004EA4"/>
    <w:rsid w:val="00007FA9"/>
    <w:rsid w:val="00013548"/>
    <w:rsid w:val="00017393"/>
    <w:rsid w:val="000215AA"/>
    <w:rsid w:val="00027AA9"/>
    <w:rsid w:val="00046B2D"/>
    <w:rsid w:val="00063D9C"/>
    <w:rsid w:val="00071474"/>
    <w:rsid w:val="00082E5B"/>
    <w:rsid w:val="0008456B"/>
    <w:rsid w:val="00092684"/>
    <w:rsid w:val="000A6C0E"/>
    <w:rsid w:val="000B1977"/>
    <w:rsid w:val="000B69C9"/>
    <w:rsid w:val="000D290C"/>
    <w:rsid w:val="000D6B62"/>
    <w:rsid w:val="000F355A"/>
    <w:rsid w:val="000F61AB"/>
    <w:rsid w:val="00103425"/>
    <w:rsid w:val="00103FDF"/>
    <w:rsid w:val="00114CA3"/>
    <w:rsid w:val="00117B33"/>
    <w:rsid w:val="001248EA"/>
    <w:rsid w:val="00125AE8"/>
    <w:rsid w:val="001303FD"/>
    <w:rsid w:val="00140CA1"/>
    <w:rsid w:val="00140FC8"/>
    <w:rsid w:val="0014340C"/>
    <w:rsid w:val="00146031"/>
    <w:rsid w:val="0015639D"/>
    <w:rsid w:val="00165C1A"/>
    <w:rsid w:val="001736DA"/>
    <w:rsid w:val="00181B31"/>
    <w:rsid w:val="00190D2C"/>
    <w:rsid w:val="001A0716"/>
    <w:rsid w:val="001B146F"/>
    <w:rsid w:val="001C236F"/>
    <w:rsid w:val="001D3AE3"/>
    <w:rsid w:val="001E6778"/>
    <w:rsid w:val="001F76ED"/>
    <w:rsid w:val="00211B1C"/>
    <w:rsid w:val="00212445"/>
    <w:rsid w:val="00223D86"/>
    <w:rsid w:val="0022727B"/>
    <w:rsid w:val="00227411"/>
    <w:rsid w:val="002302BB"/>
    <w:rsid w:val="0024005E"/>
    <w:rsid w:val="00241017"/>
    <w:rsid w:val="00253824"/>
    <w:rsid w:val="002604B7"/>
    <w:rsid w:val="00260839"/>
    <w:rsid w:val="002630C0"/>
    <w:rsid w:val="00270DD0"/>
    <w:rsid w:val="002741C8"/>
    <w:rsid w:val="00276957"/>
    <w:rsid w:val="0028042F"/>
    <w:rsid w:val="00293EAD"/>
    <w:rsid w:val="0029461A"/>
    <w:rsid w:val="002A1A70"/>
    <w:rsid w:val="002A3DBE"/>
    <w:rsid w:val="002B7EFE"/>
    <w:rsid w:val="002C7319"/>
    <w:rsid w:val="002C7FE6"/>
    <w:rsid w:val="002D3EB3"/>
    <w:rsid w:val="002E359F"/>
    <w:rsid w:val="002F28C3"/>
    <w:rsid w:val="00301A56"/>
    <w:rsid w:val="003028CF"/>
    <w:rsid w:val="00321C8A"/>
    <w:rsid w:val="00325E40"/>
    <w:rsid w:val="003279D3"/>
    <w:rsid w:val="00347471"/>
    <w:rsid w:val="00351496"/>
    <w:rsid w:val="00352C46"/>
    <w:rsid w:val="003613B9"/>
    <w:rsid w:val="0036193E"/>
    <w:rsid w:val="003641A6"/>
    <w:rsid w:val="00366573"/>
    <w:rsid w:val="00366EDB"/>
    <w:rsid w:val="0037168B"/>
    <w:rsid w:val="003724A5"/>
    <w:rsid w:val="00377549"/>
    <w:rsid w:val="00385E2D"/>
    <w:rsid w:val="0039241F"/>
    <w:rsid w:val="00396581"/>
    <w:rsid w:val="003A2525"/>
    <w:rsid w:val="003A6840"/>
    <w:rsid w:val="003B5676"/>
    <w:rsid w:val="003B6978"/>
    <w:rsid w:val="003C3A8E"/>
    <w:rsid w:val="003D138D"/>
    <w:rsid w:val="003D6E71"/>
    <w:rsid w:val="003D7C70"/>
    <w:rsid w:val="003F1724"/>
    <w:rsid w:val="003F52AE"/>
    <w:rsid w:val="0040572B"/>
    <w:rsid w:val="00412C45"/>
    <w:rsid w:val="00415386"/>
    <w:rsid w:val="004170C6"/>
    <w:rsid w:val="00422E2F"/>
    <w:rsid w:val="004313AD"/>
    <w:rsid w:val="00440DAA"/>
    <w:rsid w:val="00450DF6"/>
    <w:rsid w:val="00456215"/>
    <w:rsid w:val="0047042A"/>
    <w:rsid w:val="00471022"/>
    <w:rsid w:val="00476376"/>
    <w:rsid w:val="004838BC"/>
    <w:rsid w:val="004947CE"/>
    <w:rsid w:val="00496518"/>
    <w:rsid w:val="00497150"/>
    <w:rsid w:val="004D07CE"/>
    <w:rsid w:val="004D6F50"/>
    <w:rsid w:val="004E084B"/>
    <w:rsid w:val="004E7A57"/>
    <w:rsid w:val="004F1CA3"/>
    <w:rsid w:val="004F56FA"/>
    <w:rsid w:val="004F66F1"/>
    <w:rsid w:val="005245D3"/>
    <w:rsid w:val="00532C40"/>
    <w:rsid w:val="005340BE"/>
    <w:rsid w:val="005343AC"/>
    <w:rsid w:val="00537574"/>
    <w:rsid w:val="00545F90"/>
    <w:rsid w:val="00550328"/>
    <w:rsid w:val="0055138F"/>
    <w:rsid w:val="00551FF2"/>
    <w:rsid w:val="00552E5B"/>
    <w:rsid w:val="00557DBC"/>
    <w:rsid w:val="00564C84"/>
    <w:rsid w:val="005675BA"/>
    <w:rsid w:val="005725A3"/>
    <w:rsid w:val="00574DF6"/>
    <w:rsid w:val="0059034A"/>
    <w:rsid w:val="00594FFF"/>
    <w:rsid w:val="00596B1C"/>
    <w:rsid w:val="005B05D1"/>
    <w:rsid w:val="005B099B"/>
    <w:rsid w:val="005B68E4"/>
    <w:rsid w:val="005E2ACE"/>
    <w:rsid w:val="005E3E23"/>
    <w:rsid w:val="005E483C"/>
    <w:rsid w:val="005E7703"/>
    <w:rsid w:val="005F08A4"/>
    <w:rsid w:val="005F46FD"/>
    <w:rsid w:val="0061226F"/>
    <w:rsid w:val="00612796"/>
    <w:rsid w:val="00627E86"/>
    <w:rsid w:val="00632E8C"/>
    <w:rsid w:val="00641B63"/>
    <w:rsid w:val="00660A79"/>
    <w:rsid w:val="00670C91"/>
    <w:rsid w:val="00677586"/>
    <w:rsid w:val="00682C1A"/>
    <w:rsid w:val="00687C66"/>
    <w:rsid w:val="006A5E89"/>
    <w:rsid w:val="006B08F0"/>
    <w:rsid w:val="006B7E21"/>
    <w:rsid w:val="006C4E62"/>
    <w:rsid w:val="006D1032"/>
    <w:rsid w:val="006D1D0B"/>
    <w:rsid w:val="006D5065"/>
    <w:rsid w:val="006F78E1"/>
    <w:rsid w:val="00714736"/>
    <w:rsid w:val="00717964"/>
    <w:rsid w:val="00723943"/>
    <w:rsid w:val="0073280D"/>
    <w:rsid w:val="00736373"/>
    <w:rsid w:val="00737642"/>
    <w:rsid w:val="00745B6B"/>
    <w:rsid w:val="007626EC"/>
    <w:rsid w:val="00764DF3"/>
    <w:rsid w:val="00781D8C"/>
    <w:rsid w:val="00795431"/>
    <w:rsid w:val="00797404"/>
    <w:rsid w:val="007C62DE"/>
    <w:rsid w:val="007D120A"/>
    <w:rsid w:val="00800F0C"/>
    <w:rsid w:val="0080298B"/>
    <w:rsid w:val="00804612"/>
    <w:rsid w:val="0081004D"/>
    <w:rsid w:val="00815A3E"/>
    <w:rsid w:val="00822283"/>
    <w:rsid w:val="00822457"/>
    <w:rsid w:val="008226F1"/>
    <w:rsid w:val="008377CB"/>
    <w:rsid w:val="00840D52"/>
    <w:rsid w:val="00841778"/>
    <w:rsid w:val="00850100"/>
    <w:rsid w:val="00861467"/>
    <w:rsid w:val="00866D3A"/>
    <w:rsid w:val="00875A67"/>
    <w:rsid w:val="008846B2"/>
    <w:rsid w:val="008935FA"/>
    <w:rsid w:val="008A3063"/>
    <w:rsid w:val="008B5BBE"/>
    <w:rsid w:val="008C30E5"/>
    <w:rsid w:val="008C3E6F"/>
    <w:rsid w:val="008C5CDB"/>
    <w:rsid w:val="008D2884"/>
    <w:rsid w:val="008D36D3"/>
    <w:rsid w:val="008D43E3"/>
    <w:rsid w:val="008E5884"/>
    <w:rsid w:val="008E6093"/>
    <w:rsid w:val="008F22EB"/>
    <w:rsid w:val="008F77E7"/>
    <w:rsid w:val="00901491"/>
    <w:rsid w:val="00906E3F"/>
    <w:rsid w:val="00913453"/>
    <w:rsid w:val="00924691"/>
    <w:rsid w:val="0094309E"/>
    <w:rsid w:val="0094601A"/>
    <w:rsid w:val="00947ECF"/>
    <w:rsid w:val="00950C47"/>
    <w:rsid w:val="00964744"/>
    <w:rsid w:val="00965C14"/>
    <w:rsid w:val="009722FF"/>
    <w:rsid w:val="00976841"/>
    <w:rsid w:val="00980FCB"/>
    <w:rsid w:val="00993C3E"/>
    <w:rsid w:val="009A0369"/>
    <w:rsid w:val="009A433E"/>
    <w:rsid w:val="009B71C9"/>
    <w:rsid w:val="009B73BE"/>
    <w:rsid w:val="009C136A"/>
    <w:rsid w:val="009C156F"/>
    <w:rsid w:val="009C4D42"/>
    <w:rsid w:val="009D1B2C"/>
    <w:rsid w:val="009D26BC"/>
    <w:rsid w:val="009D62FF"/>
    <w:rsid w:val="009D69F7"/>
    <w:rsid w:val="009E0A8D"/>
    <w:rsid w:val="009E347E"/>
    <w:rsid w:val="009E4DCE"/>
    <w:rsid w:val="00A02119"/>
    <w:rsid w:val="00A22725"/>
    <w:rsid w:val="00A3524D"/>
    <w:rsid w:val="00A4388F"/>
    <w:rsid w:val="00A44D3D"/>
    <w:rsid w:val="00A458F6"/>
    <w:rsid w:val="00A61474"/>
    <w:rsid w:val="00A715AD"/>
    <w:rsid w:val="00A85719"/>
    <w:rsid w:val="00AA6582"/>
    <w:rsid w:val="00AA7336"/>
    <w:rsid w:val="00AB0803"/>
    <w:rsid w:val="00AB669B"/>
    <w:rsid w:val="00AC17C0"/>
    <w:rsid w:val="00AC2233"/>
    <w:rsid w:val="00AC25CD"/>
    <w:rsid w:val="00AD2DEE"/>
    <w:rsid w:val="00AD352C"/>
    <w:rsid w:val="00B01952"/>
    <w:rsid w:val="00B037EC"/>
    <w:rsid w:val="00B05BB6"/>
    <w:rsid w:val="00B11D5F"/>
    <w:rsid w:val="00B12A49"/>
    <w:rsid w:val="00B14F40"/>
    <w:rsid w:val="00B42FDC"/>
    <w:rsid w:val="00B44BBA"/>
    <w:rsid w:val="00B75807"/>
    <w:rsid w:val="00B848B7"/>
    <w:rsid w:val="00B852D3"/>
    <w:rsid w:val="00B91DB1"/>
    <w:rsid w:val="00B96CD9"/>
    <w:rsid w:val="00BA3CBA"/>
    <w:rsid w:val="00BC775D"/>
    <w:rsid w:val="00BD478A"/>
    <w:rsid w:val="00BD7140"/>
    <w:rsid w:val="00BE58E4"/>
    <w:rsid w:val="00C00FE2"/>
    <w:rsid w:val="00C072A2"/>
    <w:rsid w:val="00C10802"/>
    <w:rsid w:val="00C10B6E"/>
    <w:rsid w:val="00C17A06"/>
    <w:rsid w:val="00C205C1"/>
    <w:rsid w:val="00C235FC"/>
    <w:rsid w:val="00C266E1"/>
    <w:rsid w:val="00C352A3"/>
    <w:rsid w:val="00C46D4F"/>
    <w:rsid w:val="00C53F90"/>
    <w:rsid w:val="00C5606F"/>
    <w:rsid w:val="00C67122"/>
    <w:rsid w:val="00C72115"/>
    <w:rsid w:val="00C815C4"/>
    <w:rsid w:val="00C815F4"/>
    <w:rsid w:val="00C81B97"/>
    <w:rsid w:val="00C87D0E"/>
    <w:rsid w:val="00CA03BC"/>
    <w:rsid w:val="00CB149F"/>
    <w:rsid w:val="00CD1A20"/>
    <w:rsid w:val="00CD3107"/>
    <w:rsid w:val="00CD4183"/>
    <w:rsid w:val="00CD6B34"/>
    <w:rsid w:val="00CF6E5F"/>
    <w:rsid w:val="00D00E5B"/>
    <w:rsid w:val="00D01012"/>
    <w:rsid w:val="00D24D1B"/>
    <w:rsid w:val="00D345D0"/>
    <w:rsid w:val="00D40F7B"/>
    <w:rsid w:val="00D524C1"/>
    <w:rsid w:val="00D56901"/>
    <w:rsid w:val="00D654E0"/>
    <w:rsid w:val="00D71282"/>
    <w:rsid w:val="00D92267"/>
    <w:rsid w:val="00D95610"/>
    <w:rsid w:val="00DB5C9F"/>
    <w:rsid w:val="00DC1888"/>
    <w:rsid w:val="00DC58C1"/>
    <w:rsid w:val="00DC611A"/>
    <w:rsid w:val="00DE25C3"/>
    <w:rsid w:val="00DE4BF3"/>
    <w:rsid w:val="00DF0AB5"/>
    <w:rsid w:val="00E15AF5"/>
    <w:rsid w:val="00E22062"/>
    <w:rsid w:val="00E257A0"/>
    <w:rsid w:val="00E37848"/>
    <w:rsid w:val="00E4254F"/>
    <w:rsid w:val="00E54AD1"/>
    <w:rsid w:val="00E60DC4"/>
    <w:rsid w:val="00E6589F"/>
    <w:rsid w:val="00E7042F"/>
    <w:rsid w:val="00E74D47"/>
    <w:rsid w:val="00E776B3"/>
    <w:rsid w:val="00E8232B"/>
    <w:rsid w:val="00EA1E3F"/>
    <w:rsid w:val="00EA48A5"/>
    <w:rsid w:val="00EB59C7"/>
    <w:rsid w:val="00EC0E11"/>
    <w:rsid w:val="00EC1D38"/>
    <w:rsid w:val="00EE62EB"/>
    <w:rsid w:val="00EF2E27"/>
    <w:rsid w:val="00EF5C0B"/>
    <w:rsid w:val="00F00C26"/>
    <w:rsid w:val="00F03FC9"/>
    <w:rsid w:val="00F3663B"/>
    <w:rsid w:val="00F41B1D"/>
    <w:rsid w:val="00F451F8"/>
    <w:rsid w:val="00F46696"/>
    <w:rsid w:val="00F52DD3"/>
    <w:rsid w:val="00F54FDC"/>
    <w:rsid w:val="00F62A79"/>
    <w:rsid w:val="00F703CB"/>
    <w:rsid w:val="00F726C0"/>
    <w:rsid w:val="00F73786"/>
    <w:rsid w:val="00F8519D"/>
    <w:rsid w:val="00FA6AC5"/>
    <w:rsid w:val="00FB3A3B"/>
    <w:rsid w:val="00FB731B"/>
    <w:rsid w:val="00FB7CE2"/>
    <w:rsid w:val="00FC3AEB"/>
    <w:rsid w:val="00FC6A6C"/>
    <w:rsid w:val="00FD4547"/>
    <w:rsid w:val="00FD671F"/>
    <w:rsid w:val="00FE105A"/>
    <w:rsid w:val="00FF53FF"/>
    <w:rsid w:val="00FF691C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0C0"/>
    <w:pPr>
      <w:ind w:left="720"/>
    </w:pPr>
  </w:style>
  <w:style w:type="table" w:styleId="TableGrid">
    <w:name w:val="Table Grid"/>
    <w:basedOn w:val="TableNormal"/>
    <w:uiPriority w:val="99"/>
    <w:rsid w:val="00AC17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1E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56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456215"/>
    <w:rPr>
      <w:b/>
      <w:bCs/>
    </w:rPr>
  </w:style>
  <w:style w:type="character" w:styleId="Emphasis">
    <w:name w:val="Emphasis"/>
    <w:basedOn w:val="DefaultParagraphFont"/>
    <w:uiPriority w:val="99"/>
    <w:qFormat/>
    <w:rsid w:val="004562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D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54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14</Pages>
  <Words>5196</Words>
  <Characters>29619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Prepod</cp:lastModifiedBy>
  <cp:revision>17</cp:revision>
  <cp:lastPrinted>2018-09-12T07:02:00Z</cp:lastPrinted>
  <dcterms:created xsi:type="dcterms:W3CDTF">2014-12-04T15:30:00Z</dcterms:created>
  <dcterms:modified xsi:type="dcterms:W3CDTF">2018-09-12T07:04:00Z</dcterms:modified>
</cp:coreProperties>
</file>